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36F9B" w14:textId="77777777" w:rsidR="009A58C5" w:rsidRDefault="009A58C5" w:rsidP="009A58C5">
      <w:pPr>
        <w:pStyle w:val="Default"/>
      </w:pPr>
    </w:p>
    <w:p w14:paraId="239D6A5F" w14:textId="27E4E13C" w:rsidR="009A58C5" w:rsidRDefault="009A58C5" w:rsidP="009A58C5">
      <w:pPr>
        <w:pStyle w:val="Default"/>
        <w:rPr>
          <w:rFonts w:cstheme="minorBidi"/>
          <w:color w:val="auto"/>
        </w:rPr>
      </w:pPr>
    </w:p>
    <w:p w14:paraId="353F71CB" w14:textId="12A18701" w:rsidR="00DF5265" w:rsidRDefault="00DF5265" w:rsidP="006018B9">
      <w:pPr>
        <w:rPr>
          <w:b/>
          <w:sz w:val="24"/>
          <w:szCs w:val="24"/>
        </w:rPr>
      </w:pPr>
      <w:r w:rsidRPr="00DF5265">
        <w:rPr>
          <w:rFonts w:ascii="Arial" w:hAnsi="Arial" w:cs="Arial"/>
          <w:noProof/>
          <w:color w:val="1A0DAB"/>
          <w:sz w:val="18"/>
          <w:szCs w:val="20"/>
          <w:bdr w:val="none" w:sz="0" w:space="0" w:color="auto" w:frame="1"/>
        </w:rPr>
        <w:drawing>
          <wp:anchor distT="0" distB="0" distL="114300" distR="114300" simplePos="0" relativeHeight="251652608" behindDoc="1" locked="0" layoutInCell="1" allowOverlap="1" wp14:anchorId="079C1302" wp14:editId="7EF24F63">
            <wp:simplePos x="0" y="0"/>
            <wp:positionH relativeFrom="column">
              <wp:posOffset>4509770</wp:posOffset>
            </wp:positionH>
            <wp:positionV relativeFrom="paragraph">
              <wp:posOffset>66675</wp:posOffset>
            </wp:positionV>
            <wp:extent cx="1835785" cy="1790700"/>
            <wp:effectExtent l="0" t="0" r="0" b="0"/>
            <wp:wrapTight wrapText="bothSides">
              <wp:wrapPolygon edited="0">
                <wp:start x="0" y="0"/>
                <wp:lineTo x="0" y="21370"/>
                <wp:lineTo x="21294" y="21370"/>
                <wp:lineTo x="21294" y="0"/>
                <wp:lineTo x="0" y="0"/>
              </wp:wrapPolygon>
            </wp:wrapTight>
            <wp:docPr id="3" name="Afbeelding 3" descr="Afbeeldingsresultaat voor verkeersbrigadier teks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verkeersbrigadier tekst">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5785"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D2428" w14:textId="5DFD4805" w:rsidR="006018B9" w:rsidRPr="006018B9" w:rsidRDefault="006018B9" w:rsidP="006018B9">
      <w:pPr>
        <w:rPr>
          <w:b/>
          <w:sz w:val="24"/>
          <w:szCs w:val="24"/>
        </w:rPr>
      </w:pPr>
      <w:r w:rsidRPr="006018B9">
        <w:rPr>
          <w:b/>
          <w:sz w:val="24"/>
          <w:szCs w:val="24"/>
        </w:rPr>
        <w:t>Verkeersbrigadiers; BELANGRIJK!!!</w:t>
      </w:r>
    </w:p>
    <w:p w14:paraId="2509D1CC" w14:textId="6BE72A81" w:rsidR="006018B9" w:rsidRPr="00DF5265" w:rsidRDefault="006018B9" w:rsidP="006018B9">
      <w:pPr>
        <w:rPr>
          <w:szCs w:val="24"/>
        </w:rPr>
      </w:pPr>
      <w:r w:rsidRPr="00DF5265">
        <w:rPr>
          <w:szCs w:val="24"/>
        </w:rPr>
        <w:t xml:space="preserve">Voor het nieuwe schooljaar zijn wij op zoek naar nieuwe </w:t>
      </w:r>
    </w:p>
    <w:p w14:paraId="7E00EDB7" w14:textId="04C2562E" w:rsidR="006018B9" w:rsidRPr="00DF5265" w:rsidRDefault="006018B9" w:rsidP="006018B9">
      <w:pPr>
        <w:rPr>
          <w:szCs w:val="24"/>
        </w:rPr>
      </w:pPr>
      <w:r w:rsidRPr="00DF5265">
        <w:rPr>
          <w:szCs w:val="24"/>
        </w:rPr>
        <w:t>verkeersbrigadiers!!</w:t>
      </w:r>
    </w:p>
    <w:p w14:paraId="2E70D8BC" w14:textId="77777777" w:rsidR="006018B9" w:rsidRPr="00DF5265" w:rsidRDefault="006018B9" w:rsidP="006018B9">
      <w:pPr>
        <w:rPr>
          <w:szCs w:val="24"/>
        </w:rPr>
      </w:pPr>
      <w:r w:rsidRPr="00DF5265">
        <w:rPr>
          <w:szCs w:val="24"/>
        </w:rPr>
        <w:t xml:space="preserve">Elk jaar is het weer een hele klus om voldoende verkeersbrigadiers </w:t>
      </w:r>
    </w:p>
    <w:p w14:paraId="1F1D4BF8" w14:textId="79BA0F51" w:rsidR="006018B9" w:rsidRPr="00DF5265" w:rsidRDefault="006018B9" w:rsidP="00DF5265">
      <w:pPr>
        <w:ind w:left="0" w:firstLine="0"/>
        <w:rPr>
          <w:szCs w:val="24"/>
        </w:rPr>
      </w:pPr>
      <w:r w:rsidRPr="00DF5265">
        <w:rPr>
          <w:szCs w:val="24"/>
        </w:rPr>
        <w:t>te vinden.</w:t>
      </w:r>
      <w:r w:rsidR="00DF5265">
        <w:rPr>
          <w:szCs w:val="24"/>
        </w:rPr>
        <w:t xml:space="preserve"> </w:t>
      </w:r>
      <w:r w:rsidRPr="00DF5265">
        <w:rPr>
          <w:szCs w:val="24"/>
        </w:rPr>
        <w:t>Wij hopen daarom ook dat i</w:t>
      </w:r>
      <w:r w:rsidR="00DF5265">
        <w:rPr>
          <w:szCs w:val="24"/>
        </w:rPr>
        <w:t xml:space="preserve">edereen zich aangesproken voelt </w:t>
      </w:r>
      <w:r w:rsidRPr="00DF5265">
        <w:rPr>
          <w:szCs w:val="24"/>
        </w:rPr>
        <w:t>door deze oproep en serieus wil</w:t>
      </w:r>
      <w:r w:rsidR="00DF5265">
        <w:rPr>
          <w:szCs w:val="24"/>
        </w:rPr>
        <w:t xml:space="preserve"> </w:t>
      </w:r>
      <w:r w:rsidRPr="00DF5265">
        <w:rPr>
          <w:szCs w:val="24"/>
        </w:rPr>
        <w:t>overwegen om verkeersbrigadier te worden.</w:t>
      </w:r>
      <w:r w:rsidR="00DF5265">
        <w:rPr>
          <w:szCs w:val="24"/>
        </w:rPr>
        <w:t xml:space="preserve"> </w:t>
      </w:r>
      <w:r w:rsidRPr="00DF5265">
        <w:rPr>
          <w:rFonts w:eastAsia="Times New Roman"/>
          <w:szCs w:val="24"/>
        </w:rPr>
        <w:t xml:space="preserve">Het is een kleine moeite, kost weinig tijd, is niet moeilijk ....... </w:t>
      </w:r>
    </w:p>
    <w:p w14:paraId="0686B51C" w14:textId="68022C79" w:rsidR="006018B9" w:rsidRPr="00DF5265" w:rsidRDefault="006018B9" w:rsidP="006018B9">
      <w:pPr>
        <w:rPr>
          <w:rFonts w:eastAsia="Times New Roman"/>
          <w:szCs w:val="24"/>
        </w:rPr>
      </w:pPr>
      <w:r w:rsidRPr="00DF5265">
        <w:rPr>
          <w:rFonts w:eastAsia="Times New Roman"/>
          <w:szCs w:val="24"/>
        </w:rPr>
        <w:t xml:space="preserve">maar wel </w:t>
      </w:r>
      <w:proofErr w:type="spellStart"/>
      <w:r w:rsidRPr="00DF5265">
        <w:rPr>
          <w:rFonts w:eastAsia="Times New Roman"/>
          <w:szCs w:val="24"/>
        </w:rPr>
        <w:t>heeeeeel</w:t>
      </w:r>
      <w:proofErr w:type="spellEnd"/>
      <w:r w:rsidRPr="00DF5265">
        <w:rPr>
          <w:rFonts w:eastAsia="Times New Roman"/>
          <w:szCs w:val="24"/>
        </w:rPr>
        <w:t xml:space="preserve"> erg belangrijk!</w:t>
      </w:r>
    </w:p>
    <w:p w14:paraId="36711817" w14:textId="77777777" w:rsidR="006018B9" w:rsidRPr="00DF5265" w:rsidRDefault="006018B9" w:rsidP="006018B9">
      <w:pPr>
        <w:rPr>
          <w:szCs w:val="24"/>
        </w:rPr>
      </w:pPr>
      <w:r w:rsidRPr="00DF5265">
        <w:rPr>
          <w:szCs w:val="24"/>
        </w:rPr>
        <w:t xml:space="preserve">Voor aanmeldingen en/of informatie kun je terecht bij </w:t>
      </w:r>
    </w:p>
    <w:p w14:paraId="78DEA5E5" w14:textId="2BB6070B" w:rsidR="006018B9" w:rsidRPr="00DF5265" w:rsidRDefault="006018B9" w:rsidP="006018B9">
      <w:pPr>
        <w:rPr>
          <w:szCs w:val="24"/>
        </w:rPr>
      </w:pPr>
      <w:r w:rsidRPr="00DF5265">
        <w:rPr>
          <w:szCs w:val="24"/>
        </w:rPr>
        <w:t>Chantal Toonders (</w:t>
      </w:r>
      <w:hyperlink r:id="rId13" w:history="1">
        <w:r w:rsidRPr="00DF5265">
          <w:rPr>
            <w:rStyle w:val="Hyperlink"/>
            <w:szCs w:val="24"/>
          </w:rPr>
          <w:t>dush4u@gmail.com</w:t>
        </w:r>
      </w:hyperlink>
      <w:r w:rsidRPr="00DF5265">
        <w:rPr>
          <w:szCs w:val="24"/>
        </w:rPr>
        <w:t>)</w:t>
      </w:r>
    </w:p>
    <w:p w14:paraId="108F4146" w14:textId="3F41F080" w:rsidR="006018B9" w:rsidRDefault="006018B9" w:rsidP="006018B9">
      <w:r>
        <w:t xml:space="preserve">                                    </w:t>
      </w:r>
    </w:p>
    <w:p w14:paraId="30F34E94" w14:textId="37D02001" w:rsidR="00DF5265" w:rsidRDefault="00DF5265" w:rsidP="006018B9"/>
    <w:p w14:paraId="252AD854" w14:textId="730B6614" w:rsidR="00DF5265" w:rsidRDefault="00DF5265" w:rsidP="00DF5265">
      <w:pPr>
        <w:spacing w:after="5" w:line="249" w:lineRule="auto"/>
        <w:ind w:left="0" w:firstLine="0"/>
        <w:rPr>
          <w:rFonts w:asciiTheme="minorHAnsi" w:hAnsiTheme="minorHAnsi" w:cs="Arial"/>
          <w:b/>
          <w:sz w:val="24"/>
        </w:rPr>
      </w:pPr>
    </w:p>
    <w:p w14:paraId="77B9CF2D" w14:textId="23DB5764" w:rsidR="00DF5265" w:rsidRDefault="00DF5265" w:rsidP="00DF5265">
      <w:pPr>
        <w:spacing w:after="5" w:line="249" w:lineRule="auto"/>
        <w:ind w:left="0" w:firstLine="0"/>
        <w:rPr>
          <w:rFonts w:asciiTheme="minorHAnsi" w:hAnsiTheme="minorHAnsi" w:cs="Arial"/>
          <w:b/>
          <w:sz w:val="24"/>
        </w:rPr>
      </w:pPr>
    </w:p>
    <w:p w14:paraId="2E4DE82F" w14:textId="1F46542D" w:rsidR="00DF5265" w:rsidRDefault="00DF5265" w:rsidP="00DF5265">
      <w:pPr>
        <w:spacing w:after="5" w:line="249" w:lineRule="auto"/>
        <w:ind w:left="0" w:firstLine="0"/>
        <w:rPr>
          <w:rFonts w:asciiTheme="minorHAnsi" w:hAnsiTheme="minorHAnsi" w:cs="Arial"/>
          <w:b/>
          <w:sz w:val="24"/>
        </w:rPr>
      </w:pPr>
    </w:p>
    <w:p w14:paraId="30DC7ED4" w14:textId="6817F4EC" w:rsidR="00DF5265" w:rsidRDefault="00DF5265" w:rsidP="00DF5265">
      <w:pPr>
        <w:spacing w:after="5" w:line="249" w:lineRule="auto"/>
        <w:ind w:left="0" w:firstLine="0"/>
        <w:rPr>
          <w:rFonts w:asciiTheme="minorHAnsi" w:hAnsiTheme="minorHAnsi" w:cs="Arial"/>
          <w:b/>
          <w:sz w:val="24"/>
        </w:rPr>
      </w:pPr>
      <w:r>
        <w:rPr>
          <w:rFonts w:asciiTheme="minorHAnsi" w:hAnsiTheme="minorHAnsi" w:cs="Arial"/>
          <w:b/>
          <w:noProof/>
          <w:sz w:val="24"/>
        </w:rPr>
        <w:drawing>
          <wp:anchor distT="0" distB="0" distL="114300" distR="114300" simplePos="0" relativeHeight="251659776" behindDoc="0" locked="0" layoutInCell="1" allowOverlap="1" wp14:anchorId="6500928B" wp14:editId="6DD1466A">
            <wp:simplePos x="0" y="0"/>
            <wp:positionH relativeFrom="column">
              <wp:posOffset>2540</wp:posOffset>
            </wp:positionH>
            <wp:positionV relativeFrom="paragraph">
              <wp:posOffset>83185</wp:posOffset>
            </wp:positionV>
            <wp:extent cx="2548255" cy="1664335"/>
            <wp:effectExtent l="0" t="0" r="444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8255" cy="1664335"/>
                    </a:xfrm>
                    <a:prstGeom prst="rect">
                      <a:avLst/>
                    </a:prstGeom>
                    <a:noFill/>
                  </pic:spPr>
                </pic:pic>
              </a:graphicData>
            </a:graphic>
          </wp:anchor>
        </w:drawing>
      </w:r>
    </w:p>
    <w:p w14:paraId="15FA5A38" w14:textId="77777777" w:rsidR="00DF5265" w:rsidRDefault="00DF5265" w:rsidP="00DF5265">
      <w:pPr>
        <w:spacing w:after="5" w:line="249" w:lineRule="auto"/>
        <w:ind w:left="0" w:firstLine="0"/>
        <w:rPr>
          <w:rFonts w:asciiTheme="minorHAnsi" w:hAnsiTheme="minorHAnsi" w:cs="Arial"/>
          <w:b/>
          <w:sz w:val="24"/>
        </w:rPr>
      </w:pPr>
    </w:p>
    <w:p w14:paraId="627F275A" w14:textId="5E3681ED" w:rsidR="00DF5265" w:rsidRPr="00DF5265" w:rsidRDefault="00DF5265" w:rsidP="00DF5265">
      <w:pPr>
        <w:spacing w:after="5" w:line="249" w:lineRule="auto"/>
        <w:ind w:left="0" w:firstLine="0"/>
        <w:rPr>
          <w:rFonts w:asciiTheme="minorHAnsi" w:hAnsiTheme="minorHAnsi" w:cs="Arial"/>
          <w:b/>
          <w:sz w:val="24"/>
        </w:rPr>
      </w:pPr>
      <w:r w:rsidRPr="00DF5265">
        <w:rPr>
          <w:rFonts w:asciiTheme="minorHAnsi" w:hAnsiTheme="minorHAnsi" w:cs="Arial"/>
          <w:b/>
          <w:sz w:val="24"/>
        </w:rPr>
        <w:t>Informatieavond nieuwe schooljaar</w:t>
      </w:r>
    </w:p>
    <w:p w14:paraId="43158581" w14:textId="14B43478" w:rsidR="00DF5265" w:rsidRDefault="00DF5265" w:rsidP="00DF5265">
      <w:pPr>
        <w:spacing w:after="5" w:line="249" w:lineRule="auto"/>
        <w:ind w:left="0" w:firstLine="0"/>
        <w:rPr>
          <w:rFonts w:asciiTheme="minorHAnsi" w:hAnsiTheme="minorHAnsi" w:cs="Arial"/>
        </w:rPr>
      </w:pPr>
      <w:r>
        <w:rPr>
          <w:rFonts w:asciiTheme="minorHAnsi" w:hAnsiTheme="minorHAnsi" w:cs="Arial"/>
        </w:rPr>
        <w:t>Op dinsdag 18</w:t>
      </w:r>
      <w:r w:rsidRPr="00DF5265">
        <w:rPr>
          <w:rFonts w:asciiTheme="minorHAnsi" w:hAnsiTheme="minorHAnsi" w:cs="Arial"/>
        </w:rPr>
        <w:t xml:space="preserve"> juni om 19.00 uur staat er een algemene informatieavond gepland om gezamenlijk even terug te kijken op dit schooljaar, en om alvast vooruit te kijken naar het aankomend schooljaar. We hopen u daar allen te mogen ontmoeten.</w:t>
      </w:r>
    </w:p>
    <w:p w14:paraId="604D8DD3" w14:textId="77777777" w:rsidR="00DF5265" w:rsidRDefault="00DF5265" w:rsidP="00DF5265">
      <w:pPr>
        <w:spacing w:after="5" w:line="249" w:lineRule="auto"/>
        <w:ind w:left="0" w:firstLine="0"/>
        <w:rPr>
          <w:rFonts w:asciiTheme="minorHAnsi" w:hAnsiTheme="minorHAnsi" w:cs="Arial"/>
        </w:rPr>
      </w:pPr>
    </w:p>
    <w:p w14:paraId="1A46B444" w14:textId="77777777" w:rsidR="00DF5265" w:rsidRDefault="00DF5265" w:rsidP="00DF5265">
      <w:pPr>
        <w:spacing w:after="5" w:line="249" w:lineRule="auto"/>
        <w:ind w:left="0" w:firstLine="0"/>
        <w:rPr>
          <w:rFonts w:asciiTheme="minorHAnsi" w:hAnsiTheme="minorHAnsi" w:cs="Arial"/>
        </w:rPr>
      </w:pPr>
    </w:p>
    <w:p w14:paraId="257E5BAA" w14:textId="04F291E3" w:rsidR="00DF5265" w:rsidRDefault="00DF5265" w:rsidP="00DF5265">
      <w:pPr>
        <w:spacing w:after="5" w:line="249" w:lineRule="auto"/>
        <w:ind w:left="0" w:firstLine="0"/>
        <w:rPr>
          <w:rFonts w:asciiTheme="minorHAnsi" w:hAnsiTheme="minorHAnsi" w:cs="Arial"/>
        </w:rPr>
      </w:pPr>
    </w:p>
    <w:p w14:paraId="1C737C2E" w14:textId="77777777" w:rsidR="00F45145" w:rsidRDefault="00F45145" w:rsidP="00DF5265">
      <w:pPr>
        <w:spacing w:after="5" w:line="249" w:lineRule="auto"/>
        <w:ind w:left="0" w:firstLine="0"/>
        <w:rPr>
          <w:rFonts w:asciiTheme="minorHAnsi" w:hAnsiTheme="minorHAnsi" w:cs="Arial"/>
          <w:b/>
          <w:sz w:val="24"/>
        </w:rPr>
      </w:pPr>
    </w:p>
    <w:p w14:paraId="156FB247" w14:textId="77777777" w:rsidR="00F45145" w:rsidRDefault="00F45145" w:rsidP="00DF5265">
      <w:pPr>
        <w:spacing w:after="5" w:line="249" w:lineRule="auto"/>
        <w:ind w:left="0" w:firstLine="0"/>
        <w:rPr>
          <w:rFonts w:asciiTheme="minorHAnsi" w:hAnsiTheme="minorHAnsi" w:cs="Arial"/>
          <w:b/>
          <w:sz w:val="24"/>
        </w:rPr>
      </w:pPr>
    </w:p>
    <w:p w14:paraId="5B28C3A9" w14:textId="2FA68518" w:rsidR="00DF5265" w:rsidRDefault="00DF5265" w:rsidP="00DF5265">
      <w:pPr>
        <w:spacing w:after="5" w:line="249" w:lineRule="auto"/>
        <w:ind w:left="0" w:firstLine="0"/>
        <w:rPr>
          <w:rFonts w:asciiTheme="minorHAnsi" w:hAnsiTheme="minorHAnsi" w:cs="Arial"/>
          <w:b/>
          <w:sz w:val="24"/>
        </w:rPr>
      </w:pPr>
      <w:r>
        <w:rPr>
          <w:rFonts w:asciiTheme="minorHAnsi" w:hAnsiTheme="minorHAnsi" w:cs="Arial"/>
          <w:b/>
          <w:sz w:val="24"/>
        </w:rPr>
        <w:t>Schoolreisje</w:t>
      </w:r>
    </w:p>
    <w:p w14:paraId="10873FC8" w14:textId="224CAE5B" w:rsidR="00DF5265" w:rsidRDefault="00DF5265" w:rsidP="00DF5265">
      <w:pPr>
        <w:spacing w:after="5" w:line="249" w:lineRule="auto"/>
        <w:ind w:left="0" w:firstLine="0"/>
        <w:rPr>
          <w:rFonts w:asciiTheme="minorHAnsi" w:hAnsiTheme="minorHAnsi" w:cs="Arial"/>
        </w:rPr>
      </w:pPr>
      <w:r>
        <w:rPr>
          <w:rFonts w:asciiTheme="minorHAnsi" w:hAnsiTheme="minorHAnsi" w:cs="Arial"/>
        </w:rPr>
        <w:t>Aanstaande donderdag, 13 juni, gaan alle groepen (behalve groep 8) op schoolreisje. De informatie hierover is al verstrekt. Wij wensen alle leerlingen een hele fijne dag!</w:t>
      </w:r>
    </w:p>
    <w:p w14:paraId="0BBCE1A7" w14:textId="50F3F967" w:rsidR="00F45145" w:rsidRDefault="00F45145" w:rsidP="00DF5265">
      <w:pPr>
        <w:spacing w:after="5" w:line="249" w:lineRule="auto"/>
        <w:ind w:left="0" w:firstLine="0"/>
        <w:rPr>
          <w:rFonts w:asciiTheme="minorHAnsi" w:hAnsiTheme="minorHAnsi" w:cs="Arial"/>
        </w:rPr>
      </w:pPr>
    </w:p>
    <w:p w14:paraId="682985E7" w14:textId="3AB3B81D" w:rsidR="00F45145" w:rsidRPr="00DF5265" w:rsidRDefault="00F45145" w:rsidP="00DF5265">
      <w:pPr>
        <w:spacing w:after="5" w:line="249" w:lineRule="auto"/>
        <w:ind w:left="0" w:firstLine="0"/>
        <w:rPr>
          <w:rFonts w:asciiTheme="minorHAnsi" w:hAnsiTheme="minorHAnsi" w:cs="Arial"/>
        </w:rPr>
      </w:pPr>
      <w:r>
        <w:rPr>
          <w:noProof/>
          <w:color w:val="0000FF"/>
        </w:rPr>
        <w:drawing>
          <wp:anchor distT="0" distB="0" distL="114300" distR="114300" simplePos="0" relativeHeight="251671040" behindDoc="0" locked="0" layoutInCell="1" allowOverlap="1" wp14:anchorId="441638C2" wp14:editId="4F131C26">
            <wp:simplePos x="0" y="0"/>
            <wp:positionH relativeFrom="column">
              <wp:posOffset>3202940</wp:posOffset>
            </wp:positionH>
            <wp:positionV relativeFrom="paragraph">
              <wp:posOffset>6985</wp:posOffset>
            </wp:positionV>
            <wp:extent cx="3076575" cy="1485900"/>
            <wp:effectExtent l="19050" t="19050" r="28575" b="19050"/>
            <wp:wrapNone/>
            <wp:docPr id="8" name="irc_mi" descr="Afbeeldingsresultaat voor schoolreisj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choolreisj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6575" cy="1485900"/>
                    </a:xfrm>
                    <a:prstGeom prst="rect">
                      <a:avLst/>
                    </a:prstGeom>
                    <a:noFill/>
                    <a:ln>
                      <a:solidFill>
                        <a:srgbClr val="FFC000"/>
                      </a:solidFill>
                    </a:ln>
                  </pic:spPr>
                </pic:pic>
              </a:graphicData>
            </a:graphic>
          </wp:anchor>
        </w:drawing>
      </w:r>
    </w:p>
    <w:p w14:paraId="45E7062F" w14:textId="5BD10430" w:rsidR="00DF5265" w:rsidRDefault="00DF5265" w:rsidP="00DF5265">
      <w:pPr>
        <w:spacing w:after="5" w:line="249" w:lineRule="auto"/>
        <w:ind w:left="0" w:firstLine="0"/>
        <w:rPr>
          <w:rFonts w:asciiTheme="minorHAnsi" w:hAnsiTheme="minorHAnsi" w:cs="Arial"/>
          <w:b/>
          <w:sz w:val="24"/>
        </w:rPr>
      </w:pPr>
      <w:r w:rsidRPr="00DF5265">
        <w:rPr>
          <w:rFonts w:asciiTheme="minorHAnsi" w:eastAsiaTheme="minorHAnsi" w:hAnsiTheme="minorHAnsi" w:cstheme="minorBidi"/>
          <w:noProof/>
          <w:color w:val="auto"/>
        </w:rPr>
        <mc:AlternateContent>
          <mc:Choice Requires="wps">
            <w:drawing>
              <wp:anchor distT="45720" distB="45720" distL="114300" distR="114300" simplePos="0" relativeHeight="251667968" behindDoc="0" locked="0" layoutInCell="1" allowOverlap="1" wp14:anchorId="7C9A7B4D" wp14:editId="6B50A7A2">
                <wp:simplePos x="0" y="0"/>
                <wp:positionH relativeFrom="margin">
                  <wp:posOffset>173990</wp:posOffset>
                </wp:positionH>
                <wp:positionV relativeFrom="paragraph">
                  <wp:posOffset>2884170</wp:posOffset>
                </wp:positionV>
                <wp:extent cx="5624623" cy="2711303"/>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623" cy="2711303"/>
                        </a:xfrm>
                        <a:prstGeom prst="rect">
                          <a:avLst/>
                        </a:prstGeom>
                        <a:solidFill>
                          <a:srgbClr val="FFFFFF"/>
                        </a:solidFill>
                        <a:ln w="9525">
                          <a:noFill/>
                          <a:miter lim="800000"/>
                          <a:headEnd/>
                          <a:tailEnd/>
                        </a:ln>
                      </wps:spPr>
                      <wps:txbx>
                        <w:txbxContent>
                          <w:p w14:paraId="4C035CDC" w14:textId="77777777" w:rsidR="00DF5265" w:rsidRPr="00532FEB" w:rsidRDefault="00DF5265" w:rsidP="00DF5265">
                            <w:pPr>
                              <w:rPr>
                                <w:b/>
                                <w:sz w:val="24"/>
                              </w:rPr>
                            </w:pPr>
                            <w:r w:rsidRPr="00532FEB">
                              <w:rPr>
                                <w:b/>
                                <w:sz w:val="24"/>
                              </w:rPr>
                              <w:t xml:space="preserve">Beste </w:t>
                            </w:r>
                            <w:r>
                              <w:rPr>
                                <w:b/>
                                <w:sz w:val="24"/>
                              </w:rPr>
                              <w:t>(</w:t>
                            </w:r>
                            <w:r w:rsidRPr="00532FEB">
                              <w:rPr>
                                <w:b/>
                                <w:sz w:val="24"/>
                              </w:rPr>
                              <w:t>hulp</w:t>
                            </w:r>
                            <w:r>
                              <w:rPr>
                                <w:b/>
                                <w:sz w:val="24"/>
                              </w:rPr>
                              <w:t>)</w:t>
                            </w:r>
                            <w:r w:rsidRPr="00532FEB">
                              <w:rPr>
                                <w:b/>
                                <w:sz w:val="24"/>
                              </w:rPr>
                              <w:t>ouders van ‘De Klepper’,</w:t>
                            </w:r>
                          </w:p>
                          <w:p w14:paraId="380E4CBF" w14:textId="77777777" w:rsidR="00DF5265" w:rsidRDefault="00DF5265" w:rsidP="00DF5265">
                            <w:pPr>
                              <w:rPr>
                                <w:b/>
                                <w:sz w:val="24"/>
                              </w:rPr>
                            </w:pPr>
                          </w:p>
                          <w:p w14:paraId="66DE938A" w14:textId="77777777" w:rsidR="00DF5265" w:rsidRDefault="00DF5265" w:rsidP="00DF5265">
                            <w:pPr>
                              <w:rPr>
                                <w:b/>
                                <w:sz w:val="24"/>
                              </w:rPr>
                            </w:pPr>
                            <w:r>
                              <w:rPr>
                                <w:b/>
                                <w:sz w:val="24"/>
                              </w:rPr>
                              <w:t>Onze school kan niet zonder hulp van oude</w:t>
                            </w:r>
                            <w:r>
                              <w:rPr>
                                <w:b/>
                                <w:sz w:val="24"/>
                              </w:rPr>
                              <w:t>rs… Daarom voeren we de musical</w:t>
                            </w:r>
                          </w:p>
                          <w:p w14:paraId="17A319A6" w14:textId="03CEF2A6" w:rsidR="00DF5265" w:rsidRPr="00532FEB" w:rsidRDefault="00DF5265" w:rsidP="00DF5265">
                            <w:pPr>
                              <w:rPr>
                                <w:b/>
                                <w:sz w:val="24"/>
                              </w:rPr>
                            </w:pPr>
                            <w:r>
                              <w:rPr>
                                <w:b/>
                                <w:sz w:val="24"/>
                              </w:rPr>
                              <w:t>speciaal voor u op!</w:t>
                            </w:r>
                          </w:p>
                          <w:p w14:paraId="671BBC1C" w14:textId="77777777" w:rsidR="00DF5265" w:rsidRPr="00DF5265" w:rsidRDefault="00DF5265" w:rsidP="00DF5265">
                            <w:pPr>
                              <w:rPr>
                                <w:b/>
                                <w:sz w:val="24"/>
                                <w:u w:val="single"/>
                              </w:rPr>
                            </w:pPr>
                            <w:r w:rsidRPr="00532FEB">
                              <w:rPr>
                                <w:b/>
                                <w:sz w:val="24"/>
                              </w:rPr>
                              <w:t xml:space="preserve">Hierbij willen we u </w:t>
                            </w:r>
                            <w:r w:rsidRPr="00DF5265">
                              <w:rPr>
                                <w:b/>
                                <w:sz w:val="24"/>
                                <w:u w:val="single"/>
                              </w:rPr>
                              <w:t>uitnodigen voor de afscheidsmusical op donderdag 20 juni 2019.</w:t>
                            </w:r>
                          </w:p>
                          <w:p w14:paraId="2E0C70F7" w14:textId="77777777" w:rsidR="00DF5265" w:rsidRPr="00DF5265" w:rsidRDefault="00DF5265" w:rsidP="00DF5265">
                            <w:pPr>
                              <w:pStyle w:val="Geenafstand"/>
                              <w:rPr>
                                <w:u w:val="single"/>
                              </w:rPr>
                            </w:pPr>
                          </w:p>
                          <w:p w14:paraId="2E5671B3" w14:textId="77777777" w:rsidR="00DF5265" w:rsidRPr="00DF5265" w:rsidRDefault="00DF5265" w:rsidP="00DF5265">
                            <w:pPr>
                              <w:pStyle w:val="Geenafstand"/>
                              <w:rPr>
                                <w:b/>
                                <w:sz w:val="24"/>
                                <w:szCs w:val="24"/>
                                <w:u w:val="single"/>
                              </w:rPr>
                            </w:pPr>
                            <w:r w:rsidRPr="00DF5265">
                              <w:rPr>
                                <w:b/>
                                <w:sz w:val="24"/>
                                <w:szCs w:val="24"/>
                                <w:u w:val="single"/>
                              </w:rPr>
                              <w:t>Inloop met koffie/thee : 13.00u</w:t>
                            </w:r>
                          </w:p>
                          <w:p w14:paraId="45549BD2" w14:textId="77777777" w:rsidR="00DF5265" w:rsidRPr="00DF5265" w:rsidRDefault="00DF5265" w:rsidP="00DF5265">
                            <w:pPr>
                              <w:pStyle w:val="Geenafstand"/>
                              <w:rPr>
                                <w:b/>
                                <w:sz w:val="24"/>
                                <w:szCs w:val="24"/>
                                <w:u w:val="single"/>
                              </w:rPr>
                            </w:pPr>
                            <w:r w:rsidRPr="00DF5265">
                              <w:rPr>
                                <w:b/>
                                <w:sz w:val="24"/>
                                <w:szCs w:val="24"/>
                                <w:u w:val="single"/>
                              </w:rPr>
                              <w:t>Start musical : 13.30u</w:t>
                            </w:r>
                          </w:p>
                          <w:p w14:paraId="59EA9F2E" w14:textId="77777777" w:rsidR="00DF5265" w:rsidRPr="00532FEB" w:rsidRDefault="00DF5265" w:rsidP="00DF5265">
                            <w:pPr>
                              <w:rPr>
                                <w:b/>
                                <w:sz w:val="24"/>
                                <w:szCs w:val="24"/>
                              </w:rPr>
                            </w:pPr>
                          </w:p>
                          <w:p w14:paraId="18E98406" w14:textId="77777777" w:rsidR="00DF5265" w:rsidRPr="00532FEB" w:rsidRDefault="00DF5265" w:rsidP="00DF5265">
                            <w:pPr>
                              <w:rPr>
                                <w:b/>
                                <w:sz w:val="24"/>
                                <w:szCs w:val="24"/>
                              </w:rPr>
                            </w:pPr>
                            <w:r w:rsidRPr="00532FEB">
                              <w:rPr>
                                <w:b/>
                                <w:sz w:val="24"/>
                                <w:szCs w:val="24"/>
                              </w:rPr>
                              <w:t>We hopen u allemaal te zien bij onze musical “Gewoon Super”</w:t>
                            </w:r>
                          </w:p>
                          <w:p w14:paraId="517AABA0" w14:textId="77777777" w:rsidR="00DF5265" w:rsidRPr="00532FEB" w:rsidRDefault="00DF5265" w:rsidP="00DF5265">
                            <w:pPr>
                              <w:pStyle w:val="Geenafstand"/>
                              <w:rPr>
                                <w:b/>
                                <w:sz w:val="24"/>
                                <w:szCs w:val="24"/>
                              </w:rPr>
                            </w:pPr>
                            <w:r w:rsidRPr="00532FEB">
                              <w:rPr>
                                <w:b/>
                                <w:sz w:val="24"/>
                                <w:szCs w:val="24"/>
                              </w:rPr>
                              <w:t>Groep 8</w:t>
                            </w:r>
                          </w:p>
                          <w:p w14:paraId="6A1703F8" w14:textId="77777777" w:rsidR="00DF5265" w:rsidRPr="00532FEB" w:rsidRDefault="00DF5265" w:rsidP="00DF5265">
                            <w:pPr>
                              <w:pStyle w:val="Geenafstand"/>
                              <w:rPr>
                                <w:b/>
                                <w:sz w:val="24"/>
                                <w:szCs w:val="24"/>
                              </w:rPr>
                            </w:pPr>
                            <w:r w:rsidRPr="00532FEB">
                              <w:rPr>
                                <w:b/>
                                <w:sz w:val="24"/>
                                <w:szCs w:val="24"/>
                              </w:rPr>
                              <w:t xml:space="preserve">Juf Carlijn &amp; Juf Dieuwertje                 </w:t>
                            </w:r>
                          </w:p>
                          <w:p w14:paraId="1000420C" w14:textId="77777777" w:rsidR="00DF5265" w:rsidRPr="003E4EB3" w:rsidRDefault="00DF5265" w:rsidP="00DF5265">
                            <w:pPr>
                              <w:rPr>
                                <w:b/>
                                <w:i/>
                                <w:sz w:val="28"/>
                              </w:rPr>
                            </w:pPr>
                          </w:p>
                          <w:p w14:paraId="74F290FC" w14:textId="77777777" w:rsidR="00DF5265" w:rsidRDefault="00DF5265" w:rsidP="00DF5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9A7B4D" id="_x0000_t202" coordsize="21600,21600" o:spt="202" path="m,l,21600r21600,l21600,xe">
                <v:stroke joinstyle="miter"/>
                <v:path gradientshapeok="t" o:connecttype="rect"/>
              </v:shapetype>
              <v:shape id="Tekstvak 2" o:spid="_x0000_s1026" type="#_x0000_t202" style="position:absolute;margin-left:13.7pt;margin-top:227.1pt;width:442.9pt;height:213.5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" stroked="f">
                <v:textbox>
                  <w:txbxContent>
                    <w:p w14:paraId="4C035CDC" w14:textId="77777777" w:rsidR="00DF5265" w:rsidRPr="00532FEB" w:rsidRDefault="00DF5265" w:rsidP="00DF5265">
                      <w:pPr>
                        <w:rPr>
                          <w:b/>
                          <w:sz w:val="24"/>
                        </w:rPr>
                      </w:pPr>
                      <w:r w:rsidRPr="00532FEB">
                        <w:rPr>
                          <w:b/>
                          <w:sz w:val="24"/>
                        </w:rPr>
                        <w:t xml:space="preserve">Beste </w:t>
                      </w:r>
                      <w:r>
                        <w:rPr>
                          <w:b/>
                          <w:sz w:val="24"/>
                        </w:rPr>
                        <w:t>(</w:t>
                      </w:r>
                      <w:r w:rsidRPr="00532FEB">
                        <w:rPr>
                          <w:b/>
                          <w:sz w:val="24"/>
                        </w:rPr>
                        <w:t>hulp</w:t>
                      </w:r>
                      <w:r>
                        <w:rPr>
                          <w:b/>
                          <w:sz w:val="24"/>
                        </w:rPr>
                        <w:t>)</w:t>
                      </w:r>
                      <w:r w:rsidRPr="00532FEB">
                        <w:rPr>
                          <w:b/>
                          <w:sz w:val="24"/>
                        </w:rPr>
                        <w:t>ouders van ‘De Klepper’,</w:t>
                      </w:r>
                    </w:p>
                    <w:p w14:paraId="380E4CBF" w14:textId="77777777" w:rsidR="00DF5265" w:rsidRDefault="00DF5265" w:rsidP="00DF5265">
                      <w:pPr>
                        <w:rPr>
                          <w:b/>
                          <w:sz w:val="24"/>
                        </w:rPr>
                      </w:pPr>
                    </w:p>
                    <w:p w14:paraId="66DE938A" w14:textId="77777777" w:rsidR="00DF5265" w:rsidRDefault="00DF5265" w:rsidP="00DF5265">
                      <w:pPr>
                        <w:rPr>
                          <w:b/>
                          <w:sz w:val="24"/>
                        </w:rPr>
                      </w:pPr>
                      <w:r>
                        <w:rPr>
                          <w:b/>
                          <w:sz w:val="24"/>
                        </w:rPr>
                        <w:t>Onze school kan niet zonder hulp van oude</w:t>
                      </w:r>
                      <w:r>
                        <w:rPr>
                          <w:b/>
                          <w:sz w:val="24"/>
                        </w:rPr>
                        <w:t>rs… Daarom voeren we de musical</w:t>
                      </w:r>
                    </w:p>
                    <w:p w14:paraId="17A319A6" w14:textId="03CEF2A6" w:rsidR="00DF5265" w:rsidRPr="00532FEB" w:rsidRDefault="00DF5265" w:rsidP="00DF5265">
                      <w:pPr>
                        <w:rPr>
                          <w:b/>
                          <w:sz w:val="24"/>
                        </w:rPr>
                      </w:pPr>
                      <w:r>
                        <w:rPr>
                          <w:b/>
                          <w:sz w:val="24"/>
                        </w:rPr>
                        <w:t>speciaal voor u op!</w:t>
                      </w:r>
                    </w:p>
                    <w:p w14:paraId="671BBC1C" w14:textId="77777777" w:rsidR="00DF5265" w:rsidRPr="00DF5265" w:rsidRDefault="00DF5265" w:rsidP="00DF5265">
                      <w:pPr>
                        <w:rPr>
                          <w:b/>
                          <w:sz w:val="24"/>
                          <w:u w:val="single"/>
                        </w:rPr>
                      </w:pPr>
                      <w:r w:rsidRPr="00532FEB">
                        <w:rPr>
                          <w:b/>
                          <w:sz w:val="24"/>
                        </w:rPr>
                        <w:t xml:space="preserve">Hierbij willen we u </w:t>
                      </w:r>
                      <w:r w:rsidRPr="00DF5265">
                        <w:rPr>
                          <w:b/>
                          <w:sz w:val="24"/>
                          <w:u w:val="single"/>
                        </w:rPr>
                        <w:t>uitnodigen voor de afscheidsmusical op donderdag 20 juni 2019.</w:t>
                      </w:r>
                    </w:p>
                    <w:p w14:paraId="2E0C70F7" w14:textId="77777777" w:rsidR="00DF5265" w:rsidRPr="00DF5265" w:rsidRDefault="00DF5265" w:rsidP="00DF5265">
                      <w:pPr>
                        <w:pStyle w:val="Geenafstand"/>
                        <w:rPr>
                          <w:u w:val="single"/>
                        </w:rPr>
                      </w:pPr>
                    </w:p>
                    <w:p w14:paraId="2E5671B3" w14:textId="77777777" w:rsidR="00DF5265" w:rsidRPr="00DF5265" w:rsidRDefault="00DF5265" w:rsidP="00DF5265">
                      <w:pPr>
                        <w:pStyle w:val="Geenafstand"/>
                        <w:rPr>
                          <w:b/>
                          <w:sz w:val="24"/>
                          <w:szCs w:val="24"/>
                          <w:u w:val="single"/>
                        </w:rPr>
                      </w:pPr>
                      <w:r w:rsidRPr="00DF5265">
                        <w:rPr>
                          <w:b/>
                          <w:sz w:val="24"/>
                          <w:szCs w:val="24"/>
                          <w:u w:val="single"/>
                        </w:rPr>
                        <w:t>Inloop met koffie/thee : 13.00u</w:t>
                      </w:r>
                    </w:p>
                    <w:p w14:paraId="45549BD2" w14:textId="77777777" w:rsidR="00DF5265" w:rsidRPr="00DF5265" w:rsidRDefault="00DF5265" w:rsidP="00DF5265">
                      <w:pPr>
                        <w:pStyle w:val="Geenafstand"/>
                        <w:rPr>
                          <w:b/>
                          <w:sz w:val="24"/>
                          <w:szCs w:val="24"/>
                          <w:u w:val="single"/>
                        </w:rPr>
                      </w:pPr>
                      <w:r w:rsidRPr="00DF5265">
                        <w:rPr>
                          <w:b/>
                          <w:sz w:val="24"/>
                          <w:szCs w:val="24"/>
                          <w:u w:val="single"/>
                        </w:rPr>
                        <w:t>Start musical : 13.30u</w:t>
                      </w:r>
                    </w:p>
                    <w:p w14:paraId="59EA9F2E" w14:textId="77777777" w:rsidR="00DF5265" w:rsidRPr="00532FEB" w:rsidRDefault="00DF5265" w:rsidP="00DF5265">
                      <w:pPr>
                        <w:rPr>
                          <w:b/>
                          <w:sz w:val="24"/>
                          <w:szCs w:val="24"/>
                        </w:rPr>
                      </w:pPr>
                    </w:p>
                    <w:p w14:paraId="18E98406" w14:textId="77777777" w:rsidR="00DF5265" w:rsidRPr="00532FEB" w:rsidRDefault="00DF5265" w:rsidP="00DF5265">
                      <w:pPr>
                        <w:rPr>
                          <w:b/>
                          <w:sz w:val="24"/>
                          <w:szCs w:val="24"/>
                        </w:rPr>
                      </w:pPr>
                      <w:r w:rsidRPr="00532FEB">
                        <w:rPr>
                          <w:b/>
                          <w:sz w:val="24"/>
                          <w:szCs w:val="24"/>
                        </w:rPr>
                        <w:t>We hopen u allemaal te zien bij onze musical “Gewoon Super”</w:t>
                      </w:r>
                    </w:p>
                    <w:p w14:paraId="517AABA0" w14:textId="77777777" w:rsidR="00DF5265" w:rsidRPr="00532FEB" w:rsidRDefault="00DF5265" w:rsidP="00DF5265">
                      <w:pPr>
                        <w:pStyle w:val="Geenafstand"/>
                        <w:rPr>
                          <w:b/>
                          <w:sz w:val="24"/>
                          <w:szCs w:val="24"/>
                        </w:rPr>
                      </w:pPr>
                      <w:r w:rsidRPr="00532FEB">
                        <w:rPr>
                          <w:b/>
                          <w:sz w:val="24"/>
                          <w:szCs w:val="24"/>
                        </w:rPr>
                        <w:t>Groep 8</w:t>
                      </w:r>
                    </w:p>
                    <w:p w14:paraId="6A1703F8" w14:textId="77777777" w:rsidR="00DF5265" w:rsidRPr="00532FEB" w:rsidRDefault="00DF5265" w:rsidP="00DF5265">
                      <w:pPr>
                        <w:pStyle w:val="Geenafstand"/>
                        <w:rPr>
                          <w:b/>
                          <w:sz w:val="24"/>
                          <w:szCs w:val="24"/>
                        </w:rPr>
                      </w:pPr>
                      <w:r w:rsidRPr="00532FEB">
                        <w:rPr>
                          <w:b/>
                          <w:sz w:val="24"/>
                          <w:szCs w:val="24"/>
                        </w:rPr>
                        <w:t xml:space="preserve">Juf Carlijn &amp; Juf Dieuwertje                 </w:t>
                      </w:r>
                    </w:p>
                    <w:p w14:paraId="1000420C" w14:textId="77777777" w:rsidR="00DF5265" w:rsidRPr="003E4EB3" w:rsidRDefault="00DF5265" w:rsidP="00DF5265">
                      <w:pPr>
                        <w:rPr>
                          <w:b/>
                          <w:i/>
                          <w:sz w:val="28"/>
                        </w:rPr>
                      </w:pPr>
                    </w:p>
                    <w:p w14:paraId="74F290FC" w14:textId="77777777" w:rsidR="00DF5265" w:rsidRDefault="00DF5265" w:rsidP="00DF5265"/>
                  </w:txbxContent>
                </v:textbox>
                <w10:wrap anchorx="margin"/>
              </v:shape>
            </w:pict>
          </mc:Fallback>
        </mc:AlternateContent>
      </w:r>
      <w:r>
        <w:rPr>
          <w:noProof/>
        </w:rPr>
        <w:drawing>
          <wp:inline distT="0" distB="0" distL="0" distR="0" wp14:anchorId="2C8BCAAB" wp14:editId="09EAC5EF">
            <wp:extent cx="5935570" cy="8345252"/>
            <wp:effectExtent l="0" t="0" r="825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9732" cy="8393283"/>
                    </a:xfrm>
                    <a:prstGeom prst="rect">
                      <a:avLst/>
                    </a:prstGeom>
                    <a:noFill/>
                    <a:ln>
                      <a:noFill/>
                    </a:ln>
                  </pic:spPr>
                </pic:pic>
              </a:graphicData>
            </a:graphic>
          </wp:inline>
        </w:drawing>
      </w:r>
    </w:p>
    <w:p w14:paraId="4AE5001B" w14:textId="77777777" w:rsidR="00DF5265" w:rsidRDefault="00DF5265" w:rsidP="00DF5265">
      <w:pPr>
        <w:spacing w:after="5" w:line="249" w:lineRule="auto"/>
        <w:ind w:left="0" w:firstLine="0"/>
        <w:rPr>
          <w:rFonts w:asciiTheme="minorHAnsi" w:hAnsiTheme="minorHAnsi" w:cs="Arial"/>
          <w:b/>
          <w:sz w:val="24"/>
        </w:rPr>
      </w:pPr>
    </w:p>
    <w:p w14:paraId="2CB11863" w14:textId="77777777" w:rsidR="00DF5265" w:rsidRDefault="00DF5265" w:rsidP="00DF5265">
      <w:pPr>
        <w:spacing w:after="5" w:line="249" w:lineRule="auto"/>
        <w:ind w:left="0" w:firstLine="0"/>
        <w:rPr>
          <w:rFonts w:asciiTheme="minorHAnsi" w:hAnsiTheme="minorHAnsi" w:cs="Arial"/>
          <w:b/>
          <w:sz w:val="24"/>
        </w:rPr>
      </w:pPr>
    </w:p>
    <w:p w14:paraId="21014B42" w14:textId="77777777" w:rsidR="00DF5265" w:rsidRDefault="00DF5265" w:rsidP="00DF5265">
      <w:pPr>
        <w:spacing w:after="5" w:line="249" w:lineRule="auto"/>
        <w:ind w:left="0" w:firstLine="0"/>
        <w:rPr>
          <w:rFonts w:asciiTheme="minorHAnsi" w:hAnsiTheme="minorHAnsi" w:cs="Arial"/>
          <w:b/>
          <w:sz w:val="24"/>
        </w:rPr>
      </w:pPr>
    </w:p>
    <w:p w14:paraId="6D8178DB" w14:textId="68D36936" w:rsidR="00DF5265" w:rsidRDefault="00DF5265" w:rsidP="00DF5265">
      <w:pPr>
        <w:spacing w:after="5" w:line="249" w:lineRule="auto"/>
        <w:ind w:left="0" w:firstLine="0"/>
        <w:rPr>
          <w:rFonts w:asciiTheme="minorHAnsi" w:hAnsiTheme="minorHAnsi" w:cs="Arial"/>
          <w:b/>
          <w:sz w:val="24"/>
        </w:rPr>
      </w:pPr>
      <w:r>
        <w:rPr>
          <w:rFonts w:asciiTheme="minorHAnsi" w:hAnsiTheme="minorHAnsi" w:cs="Arial"/>
          <w:noProof/>
        </w:rPr>
        <w:drawing>
          <wp:anchor distT="0" distB="0" distL="114300" distR="114300" simplePos="0" relativeHeight="251664896" behindDoc="0" locked="0" layoutInCell="1" allowOverlap="1" wp14:anchorId="63B61D91" wp14:editId="4B6BBDE6">
            <wp:simplePos x="0" y="0"/>
            <wp:positionH relativeFrom="margin">
              <wp:posOffset>4286250</wp:posOffset>
            </wp:positionH>
            <wp:positionV relativeFrom="paragraph">
              <wp:posOffset>166370</wp:posOffset>
            </wp:positionV>
            <wp:extent cx="1908175" cy="148780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8175" cy="1487805"/>
                    </a:xfrm>
                    <a:prstGeom prst="rect">
                      <a:avLst/>
                    </a:prstGeom>
                    <a:noFill/>
                  </pic:spPr>
                </pic:pic>
              </a:graphicData>
            </a:graphic>
          </wp:anchor>
        </w:drawing>
      </w:r>
    </w:p>
    <w:p w14:paraId="1B065828" w14:textId="77777777" w:rsidR="00DF5265" w:rsidRDefault="00DF5265" w:rsidP="00DF5265">
      <w:pPr>
        <w:spacing w:after="5" w:line="249" w:lineRule="auto"/>
        <w:ind w:left="0" w:firstLine="0"/>
        <w:rPr>
          <w:rFonts w:asciiTheme="minorHAnsi" w:hAnsiTheme="minorHAnsi" w:cs="Arial"/>
          <w:b/>
          <w:sz w:val="24"/>
        </w:rPr>
      </w:pPr>
    </w:p>
    <w:p w14:paraId="401A9FB2" w14:textId="7717EDFA" w:rsidR="00DF5265" w:rsidRPr="00DF5265" w:rsidRDefault="00DF5265" w:rsidP="00DF5265">
      <w:pPr>
        <w:spacing w:after="5" w:line="249" w:lineRule="auto"/>
        <w:ind w:left="0" w:firstLine="0"/>
        <w:rPr>
          <w:rFonts w:asciiTheme="minorHAnsi" w:hAnsiTheme="minorHAnsi" w:cs="Arial"/>
          <w:b/>
          <w:sz w:val="24"/>
        </w:rPr>
      </w:pPr>
      <w:r w:rsidRPr="00DF5265">
        <w:rPr>
          <w:rFonts w:asciiTheme="minorHAnsi" w:hAnsiTheme="minorHAnsi" w:cs="Arial"/>
          <w:b/>
          <w:sz w:val="24"/>
        </w:rPr>
        <w:t>Vacature oudergeleding GMR</w:t>
      </w:r>
    </w:p>
    <w:p w14:paraId="586D4EE6" w14:textId="194A94F7" w:rsidR="00DF5265" w:rsidRPr="00DF5265" w:rsidRDefault="00DF5265" w:rsidP="00DF5265">
      <w:pPr>
        <w:spacing w:after="5" w:line="249" w:lineRule="auto"/>
        <w:ind w:left="0" w:firstLine="0"/>
        <w:rPr>
          <w:rFonts w:asciiTheme="minorHAnsi" w:hAnsiTheme="minorHAnsi" w:cs="Arial"/>
        </w:rPr>
      </w:pPr>
      <w:r w:rsidRPr="00DF5265">
        <w:rPr>
          <w:rFonts w:asciiTheme="minorHAnsi" w:hAnsiTheme="minorHAnsi" w:cs="Arial"/>
        </w:rPr>
        <w:t xml:space="preserve">De GMR (Gemeenschappelijke </w:t>
      </w:r>
      <w:proofErr w:type="spellStart"/>
      <w:r w:rsidRPr="00DF5265">
        <w:rPr>
          <w:rFonts w:asciiTheme="minorHAnsi" w:hAnsiTheme="minorHAnsi" w:cs="Arial"/>
        </w:rPr>
        <w:t>MedezeggenschapsRaad</w:t>
      </w:r>
      <w:proofErr w:type="spellEnd"/>
      <w:r w:rsidRPr="00DF5265">
        <w:rPr>
          <w:rFonts w:asciiTheme="minorHAnsi" w:hAnsiTheme="minorHAnsi" w:cs="Arial"/>
        </w:rPr>
        <w:t xml:space="preserve"> van </w:t>
      </w:r>
      <w:proofErr w:type="spellStart"/>
      <w:r w:rsidRPr="00DF5265">
        <w:rPr>
          <w:rFonts w:asciiTheme="minorHAnsi" w:hAnsiTheme="minorHAnsi" w:cs="Arial"/>
        </w:rPr>
        <w:t>SKOzoK</w:t>
      </w:r>
      <w:proofErr w:type="spellEnd"/>
      <w:r w:rsidRPr="00DF5265">
        <w:rPr>
          <w:rFonts w:asciiTheme="minorHAnsi" w:hAnsiTheme="minorHAnsi" w:cs="Arial"/>
        </w:rPr>
        <w:t>) is op zoek naar ouders die de GMR willen komen versterken. Lijkt dit je interessant, dan kun je je aanmelden bij de GMR.</w:t>
      </w:r>
    </w:p>
    <w:p w14:paraId="7478A239" w14:textId="77777777" w:rsidR="00DF5265" w:rsidRPr="00DF5265" w:rsidRDefault="00DF5265" w:rsidP="00DF5265">
      <w:pPr>
        <w:spacing w:after="5" w:line="249" w:lineRule="auto"/>
        <w:ind w:left="0" w:firstLine="0"/>
        <w:rPr>
          <w:rFonts w:asciiTheme="minorHAnsi" w:hAnsiTheme="minorHAnsi" w:cs="Arial"/>
          <w:u w:val="single"/>
        </w:rPr>
      </w:pPr>
      <w:r w:rsidRPr="00DF5265">
        <w:rPr>
          <w:rFonts w:asciiTheme="minorHAnsi" w:hAnsiTheme="minorHAnsi" w:cs="Arial"/>
          <w:u w:val="single"/>
        </w:rPr>
        <w:t>Zie bijlage voor meer informatie.</w:t>
      </w:r>
    </w:p>
    <w:p w14:paraId="7B8F3CC1" w14:textId="77777777" w:rsidR="00DF5265" w:rsidRDefault="00DF5265" w:rsidP="00DF5265">
      <w:pPr>
        <w:spacing w:after="5" w:line="249" w:lineRule="auto"/>
        <w:ind w:left="0" w:firstLine="0"/>
        <w:rPr>
          <w:rFonts w:asciiTheme="minorHAnsi" w:hAnsiTheme="minorHAnsi" w:cs="Arial"/>
        </w:rPr>
      </w:pPr>
    </w:p>
    <w:p w14:paraId="7F60FD03" w14:textId="77777777" w:rsidR="00DF5265" w:rsidRDefault="00DF5265" w:rsidP="00DF5265">
      <w:pPr>
        <w:spacing w:after="5" w:line="249" w:lineRule="auto"/>
        <w:ind w:left="0" w:firstLine="0"/>
        <w:rPr>
          <w:rFonts w:asciiTheme="minorHAnsi" w:hAnsiTheme="minorHAnsi" w:cs="Arial"/>
        </w:rPr>
      </w:pPr>
    </w:p>
    <w:p w14:paraId="46D761D6" w14:textId="77777777" w:rsidR="00DF5265" w:rsidRDefault="00DF5265" w:rsidP="00DF5265">
      <w:pPr>
        <w:spacing w:after="5" w:line="249" w:lineRule="auto"/>
        <w:ind w:left="0" w:firstLine="0"/>
        <w:rPr>
          <w:rFonts w:asciiTheme="minorHAnsi" w:hAnsiTheme="minorHAnsi" w:cs="Arial"/>
        </w:rPr>
      </w:pPr>
    </w:p>
    <w:p w14:paraId="4FD1316C" w14:textId="77777777" w:rsidR="00DF5265" w:rsidRDefault="00DF5265" w:rsidP="00DF5265">
      <w:pPr>
        <w:spacing w:after="5" w:line="249" w:lineRule="auto"/>
        <w:ind w:left="0" w:firstLine="0"/>
        <w:rPr>
          <w:rFonts w:asciiTheme="minorHAnsi" w:hAnsiTheme="minorHAnsi" w:cs="Arial"/>
        </w:rPr>
      </w:pPr>
    </w:p>
    <w:p w14:paraId="2761DE8B" w14:textId="77777777" w:rsidR="00DF5265" w:rsidRDefault="00DF5265" w:rsidP="00DF5265">
      <w:pPr>
        <w:spacing w:after="5" w:line="249" w:lineRule="auto"/>
        <w:ind w:left="0" w:firstLine="0"/>
        <w:rPr>
          <w:rFonts w:asciiTheme="minorHAnsi" w:hAnsiTheme="minorHAnsi" w:cs="Arial"/>
        </w:rPr>
      </w:pPr>
    </w:p>
    <w:p w14:paraId="23FACFA9" w14:textId="77777777" w:rsidR="00DF5265" w:rsidRPr="00DF5265" w:rsidRDefault="00DF5265" w:rsidP="00DF5265">
      <w:pPr>
        <w:spacing w:after="0" w:line="259" w:lineRule="auto"/>
        <w:ind w:left="0" w:firstLine="0"/>
        <w:rPr>
          <w:b/>
          <w:sz w:val="24"/>
        </w:rPr>
      </w:pPr>
      <w:r w:rsidRPr="00DF5265">
        <w:rPr>
          <w:b/>
          <w:sz w:val="24"/>
        </w:rPr>
        <w:t>Pinksterweekend</w:t>
      </w:r>
    </w:p>
    <w:p w14:paraId="67FD5BE3" w14:textId="77777777" w:rsidR="00DF5265" w:rsidRPr="00DF5265" w:rsidRDefault="00DF5265" w:rsidP="00DF5265">
      <w:pPr>
        <w:spacing w:after="0" w:line="259" w:lineRule="auto"/>
        <w:ind w:left="0" w:firstLine="0"/>
      </w:pPr>
      <w:r w:rsidRPr="00DF5265">
        <w:t>Het lange Pinksterweekend staat voor de deur. Wij wensen iedereen een heel fijn weekend, en zien de kinderen dinsdag weer graag op school!</w:t>
      </w:r>
    </w:p>
    <w:p w14:paraId="70A339F5" w14:textId="517F4028" w:rsidR="00DF5265" w:rsidRDefault="00DF5265" w:rsidP="00DF5265">
      <w:pPr>
        <w:spacing w:after="5" w:line="249" w:lineRule="auto"/>
        <w:ind w:left="0" w:firstLine="0"/>
        <w:rPr>
          <w:rFonts w:asciiTheme="minorHAnsi" w:hAnsiTheme="minorHAnsi" w:cs="Arial"/>
        </w:rPr>
      </w:pPr>
      <w:r>
        <w:rPr>
          <w:noProof/>
          <w:color w:val="0000FF"/>
        </w:rPr>
        <w:drawing>
          <wp:anchor distT="0" distB="0" distL="114300" distR="114300" simplePos="0" relativeHeight="251666944" behindDoc="0" locked="0" layoutInCell="1" allowOverlap="1" wp14:anchorId="0A871698" wp14:editId="51DBF98B">
            <wp:simplePos x="0" y="0"/>
            <wp:positionH relativeFrom="column">
              <wp:posOffset>1143000</wp:posOffset>
            </wp:positionH>
            <wp:positionV relativeFrom="paragraph">
              <wp:posOffset>103505</wp:posOffset>
            </wp:positionV>
            <wp:extent cx="3981450" cy="1334770"/>
            <wp:effectExtent l="19050" t="19050" r="19050" b="17780"/>
            <wp:wrapNone/>
            <wp:docPr id="6" name="irc_mi" descr="Afbeeldingsresultaat voor pinksteren">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nksteren">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81450" cy="1334770"/>
                    </a:xfrm>
                    <a:prstGeom prst="rect">
                      <a:avLst/>
                    </a:prstGeom>
                    <a:noFill/>
                    <a:ln>
                      <a:solidFill>
                        <a:srgbClr val="00B050"/>
                      </a:solidFill>
                    </a:ln>
                  </pic:spPr>
                </pic:pic>
              </a:graphicData>
            </a:graphic>
          </wp:anchor>
        </w:drawing>
      </w:r>
    </w:p>
    <w:p w14:paraId="40F36670" w14:textId="2186F55A" w:rsidR="00DF5265" w:rsidRPr="00DF5265" w:rsidRDefault="00DF5265" w:rsidP="00DF5265">
      <w:pPr>
        <w:spacing w:after="5" w:line="249" w:lineRule="auto"/>
        <w:ind w:left="0" w:firstLine="0"/>
        <w:rPr>
          <w:rFonts w:asciiTheme="minorHAnsi" w:hAnsiTheme="minorHAnsi" w:cs="Arial"/>
        </w:rPr>
      </w:pPr>
    </w:p>
    <w:p w14:paraId="29B24A10" w14:textId="77777777" w:rsidR="00DF5265" w:rsidRDefault="00DF5265" w:rsidP="006018B9"/>
    <w:p w14:paraId="7594806E" w14:textId="77777777" w:rsidR="00980D56" w:rsidRPr="009A58C5" w:rsidRDefault="00980D56" w:rsidP="00B04D9B">
      <w:pPr>
        <w:ind w:left="0" w:firstLine="0"/>
        <w:rPr>
          <w:rFonts w:ascii="Arial" w:hAnsi="Arial" w:cs="Arial"/>
          <w:b/>
        </w:rPr>
      </w:pPr>
      <w:bookmarkStart w:id="0" w:name="_GoBack"/>
      <w:bookmarkEnd w:id="0"/>
    </w:p>
    <w:sectPr w:rsidR="00980D56" w:rsidRPr="009A58C5">
      <w:headerReference w:type="even" r:id="rId21"/>
      <w:headerReference w:type="default" r:id="rId22"/>
      <w:footerReference w:type="even" r:id="rId23"/>
      <w:footerReference w:type="default" r:id="rId24"/>
      <w:headerReference w:type="first" r:id="rId25"/>
      <w:footerReference w:type="first" r:id="rId26"/>
      <w:pgSz w:w="11906" w:h="16838"/>
      <w:pgMar w:top="2103" w:right="1270" w:bottom="805" w:left="566" w:header="180" w:footer="40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FFF75" w14:textId="77777777" w:rsidR="000E535A" w:rsidRDefault="000E535A">
      <w:pPr>
        <w:spacing w:after="0" w:line="240" w:lineRule="auto"/>
      </w:pPr>
      <w:r>
        <w:separator/>
      </w:r>
    </w:p>
  </w:endnote>
  <w:endnote w:type="continuationSeparator" w:id="0">
    <w:p w14:paraId="204EBCDC" w14:textId="77777777" w:rsidR="000E535A" w:rsidRDefault="000E5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AG Rounded Std Light">
    <w:altName w:val="VAG Rounded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13DC" w14:textId="77777777" w:rsidR="006D2966" w:rsidRDefault="00067AEC">
    <w:pPr>
      <w:spacing w:after="0" w:line="259" w:lineRule="auto"/>
      <w:ind w:left="2429" w:firstLine="0"/>
    </w:pPr>
    <w:r>
      <w:rPr>
        <w:rFonts w:ascii="Times New Roman" w:eastAsia="Times New Roman" w:hAnsi="Times New Roman" w:cs="Times New Roman"/>
        <w:i/>
        <w:sz w:val="24"/>
      </w:rPr>
      <w:t xml:space="preserve">Jaargang 26            nummer 19      datum 13 juli 2017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13DD" w14:textId="673ABAE5" w:rsidR="006D2966" w:rsidRDefault="003871A0">
    <w:pPr>
      <w:spacing w:after="0" w:line="259" w:lineRule="auto"/>
      <w:ind w:left="2429" w:firstLine="0"/>
    </w:pPr>
    <w:r>
      <w:rPr>
        <w:rFonts w:ascii="Times New Roman" w:eastAsia="Times New Roman" w:hAnsi="Times New Roman" w:cs="Times New Roman"/>
        <w:i/>
        <w:sz w:val="24"/>
      </w:rPr>
      <w:t>Kleppoortje 1</w:t>
    </w:r>
    <w:r w:rsidR="003A63F2">
      <w:rPr>
        <w:rFonts w:ascii="Times New Roman" w:eastAsia="Times New Roman" w:hAnsi="Times New Roman" w:cs="Times New Roman"/>
        <w:i/>
        <w:sz w:val="24"/>
      </w:rPr>
      <w:t>8</w:t>
    </w:r>
    <w:r w:rsidR="00067AEC">
      <w:rPr>
        <w:rFonts w:ascii="Times New Roman" w:eastAsia="Times New Roman" w:hAnsi="Times New Roman" w:cs="Times New Roman"/>
        <w:i/>
        <w:sz w:val="24"/>
      </w:rPr>
      <w:t xml:space="preserve">     </w:t>
    </w:r>
    <w:r w:rsidR="000952AE">
      <w:rPr>
        <w:rFonts w:ascii="Times New Roman" w:eastAsia="Times New Roman" w:hAnsi="Times New Roman" w:cs="Times New Roman"/>
        <w:i/>
        <w:sz w:val="24"/>
      </w:rPr>
      <w:tab/>
    </w:r>
    <w:r w:rsidR="000952AE">
      <w:rPr>
        <w:rFonts w:ascii="Times New Roman" w:eastAsia="Times New Roman" w:hAnsi="Times New Roman" w:cs="Times New Roman"/>
        <w:i/>
        <w:sz w:val="24"/>
      </w:rPr>
      <w:tab/>
    </w:r>
    <w:r w:rsidR="000952AE">
      <w:rPr>
        <w:rFonts w:ascii="Times New Roman" w:eastAsia="Times New Roman" w:hAnsi="Times New Roman" w:cs="Times New Roman"/>
        <w:i/>
        <w:sz w:val="24"/>
      </w:rPr>
      <w:tab/>
    </w:r>
    <w:r w:rsidR="00A63B53">
      <w:rPr>
        <w:rFonts w:ascii="Times New Roman" w:eastAsia="Times New Roman" w:hAnsi="Times New Roman" w:cs="Times New Roman"/>
        <w:i/>
        <w:sz w:val="24"/>
      </w:rPr>
      <w:tab/>
    </w:r>
    <w:r w:rsidR="00067AEC">
      <w:rPr>
        <w:rFonts w:ascii="Times New Roman" w:eastAsia="Times New Roman" w:hAnsi="Times New Roman" w:cs="Times New Roman"/>
        <w:i/>
        <w:sz w:val="24"/>
      </w:rPr>
      <w:t xml:space="preserve">datum </w:t>
    </w:r>
    <w:r w:rsidR="003A63F2">
      <w:rPr>
        <w:rFonts w:ascii="Times New Roman" w:eastAsia="Times New Roman" w:hAnsi="Times New Roman" w:cs="Times New Roman"/>
        <w:i/>
        <w:sz w:val="24"/>
      </w:rPr>
      <w:t>7 juni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13E0" w14:textId="77777777" w:rsidR="006D2966" w:rsidRDefault="00067AEC">
    <w:pPr>
      <w:spacing w:after="0" w:line="259" w:lineRule="auto"/>
      <w:ind w:left="2429" w:firstLine="0"/>
    </w:pPr>
    <w:r>
      <w:rPr>
        <w:rFonts w:ascii="Times New Roman" w:eastAsia="Times New Roman" w:hAnsi="Times New Roman" w:cs="Times New Roman"/>
        <w:i/>
        <w:sz w:val="24"/>
      </w:rPr>
      <w:t xml:space="preserve">Jaargang 26            nummer 19      datum 13 juli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20512" w14:textId="77777777" w:rsidR="000E535A" w:rsidRDefault="000E535A">
      <w:pPr>
        <w:spacing w:after="0" w:line="240" w:lineRule="auto"/>
      </w:pPr>
      <w:r>
        <w:separator/>
      </w:r>
    </w:p>
  </w:footnote>
  <w:footnote w:type="continuationSeparator" w:id="0">
    <w:p w14:paraId="151A8388" w14:textId="77777777" w:rsidR="000E535A" w:rsidRDefault="000E5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13D8" w14:textId="77777777" w:rsidR="006D2966" w:rsidRDefault="00067AEC">
    <w:pPr>
      <w:tabs>
        <w:tab w:val="center" w:pos="5844"/>
      </w:tabs>
      <w:spacing w:after="0" w:line="259" w:lineRule="auto"/>
      <w:ind w:left="-204" w:firstLine="0"/>
    </w:pPr>
    <w:r>
      <w:rPr>
        <w:noProof/>
      </w:rPr>
      <w:drawing>
        <wp:anchor distT="0" distB="0" distL="114300" distR="114300" simplePos="0" relativeHeight="251658240" behindDoc="0" locked="0" layoutInCell="1" allowOverlap="0" wp14:anchorId="7D8F13E1" wp14:editId="7D8F13E2">
          <wp:simplePos x="0" y="0"/>
          <wp:positionH relativeFrom="page">
            <wp:posOffset>230124</wp:posOffset>
          </wp:positionH>
          <wp:positionV relativeFrom="page">
            <wp:posOffset>114300</wp:posOffset>
          </wp:positionV>
          <wp:extent cx="1050036" cy="94488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050036" cy="944880"/>
                  </a:xfrm>
                  <a:prstGeom prst="rect">
                    <a:avLst/>
                  </a:prstGeom>
                </pic:spPr>
              </pic:pic>
            </a:graphicData>
          </a:graphic>
        </wp:anchor>
      </w:drawing>
    </w:r>
    <w:r>
      <w:rPr>
        <w:rFonts w:ascii="Times New Roman" w:eastAsia="Times New Roman" w:hAnsi="Times New Roman" w:cs="Times New Roman"/>
        <w:b/>
        <w:sz w:val="37"/>
        <w:vertAlign w:val="superscript"/>
      </w:rPr>
      <w:tab/>
      <w:t xml:space="preserve">   </w:t>
    </w:r>
    <w:r>
      <w:rPr>
        <w:rFonts w:ascii="Brush Script MT" w:eastAsia="Brush Script MT" w:hAnsi="Brush Script MT" w:cs="Brush Script MT"/>
        <w:i/>
        <w:sz w:val="96"/>
      </w:rPr>
      <w:t xml:space="preserve">Het Kleppoortje.  </w:t>
    </w:r>
  </w:p>
  <w:p w14:paraId="7D8F13D9" w14:textId="77777777" w:rsidR="006D2966" w:rsidRDefault="00067AEC">
    <w:pPr>
      <w:spacing w:after="0" w:line="242" w:lineRule="auto"/>
      <w:ind w:left="2935" w:hanging="50"/>
    </w:pPr>
    <w:r>
      <w:rPr>
        <w:i/>
        <w:sz w:val="20"/>
      </w:rPr>
      <w:t xml:space="preserve">Het tweewekelijks informatieblad van basisschool De Klepper </w:t>
    </w:r>
    <w:proofErr w:type="spellStart"/>
    <w:r>
      <w:rPr>
        <w:i/>
        <w:sz w:val="20"/>
      </w:rPr>
      <w:t>Luyksgestel</w:t>
    </w:r>
    <w:proofErr w:type="spellEnd"/>
    <w:r>
      <w:rPr>
        <w:i/>
        <w:sz w:val="20"/>
      </w:rPr>
      <w:t xml:space="preserve"> </w:t>
    </w:r>
    <w:r>
      <w:rPr>
        <w:i/>
        <w:color w:val="0000FF"/>
        <w:sz w:val="20"/>
        <w:u w:val="single" w:color="0000FF"/>
      </w:rPr>
      <w:t>www.deklepper.nl</w:t>
    </w:r>
    <w:r>
      <w:rPr>
        <w:i/>
        <w:sz w:val="20"/>
      </w:rPr>
      <w:t xml:space="preserve"> / Facebook </w:t>
    </w:r>
    <w:proofErr w:type="spellStart"/>
    <w:r>
      <w:rPr>
        <w:i/>
        <w:sz w:val="20"/>
      </w:rPr>
      <w:t>Basisschooldeklepper</w:t>
    </w:r>
    <w:proofErr w:type="spellEnd"/>
    <w:r>
      <w:rPr>
        <w:i/>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13DA" w14:textId="1236BDE5" w:rsidR="006D2966" w:rsidRDefault="00067AEC" w:rsidP="00145DF2">
    <w:pPr>
      <w:tabs>
        <w:tab w:val="center" w:pos="5844"/>
      </w:tabs>
      <w:spacing w:after="0" w:line="259" w:lineRule="auto"/>
      <w:ind w:left="-204" w:firstLine="0"/>
      <w:jc w:val="center"/>
    </w:pPr>
    <w:r>
      <w:rPr>
        <w:noProof/>
      </w:rPr>
      <w:drawing>
        <wp:anchor distT="0" distB="0" distL="114300" distR="114300" simplePos="0" relativeHeight="251659264" behindDoc="0" locked="0" layoutInCell="1" allowOverlap="0" wp14:anchorId="7D8F13E3" wp14:editId="7D8F13E4">
          <wp:simplePos x="0" y="0"/>
          <wp:positionH relativeFrom="page">
            <wp:posOffset>230124</wp:posOffset>
          </wp:positionH>
          <wp:positionV relativeFrom="page">
            <wp:posOffset>114300</wp:posOffset>
          </wp:positionV>
          <wp:extent cx="1050036" cy="944880"/>
          <wp:effectExtent l="0" t="0" r="0" b="0"/>
          <wp:wrapSquare wrapText="bothSides"/>
          <wp:docPr id="1"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050036" cy="944880"/>
                  </a:xfrm>
                  <a:prstGeom prst="rect">
                    <a:avLst/>
                  </a:prstGeom>
                </pic:spPr>
              </pic:pic>
            </a:graphicData>
          </a:graphic>
        </wp:anchor>
      </w:drawing>
    </w:r>
    <w:r>
      <w:rPr>
        <w:rFonts w:ascii="Brush Script MT" w:eastAsia="Brush Script MT" w:hAnsi="Brush Script MT" w:cs="Brush Script MT"/>
        <w:i/>
        <w:sz w:val="96"/>
      </w:rPr>
      <w:t>Het Kleppoortje.</w:t>
    </w:r>
  </w:p>
  <w:p w14:paraId="7D8F13DB" w14:textId="430B5167" w:rsidR="006D2966" w:rsidRDefault="00067AEC" w:rsidP="00145DF2">
    <w:pPr>
      <w:spacing w:after="0" w:line="242" w:lineRule="auto"/>
      <w:ind w:left="2124" w:hanging="50"/>
    </w:pPr>
    <w:r>
      <w:rPr>
        <w:i/>
        <w:sz w:val="20"/>
      </w:rPr>
      <w:t xml:space="preserve">Het tweewekelijks informatieblad van basisschool De Klepper </w:t>
    </w:r>
    <w:proofErr w:type="spellStart"/>
    <w:r>
      <w:rPr>
        <w:i/>
        <w:sz w:val="20"/>
      </w:rPr>
      <w:t>Luyksgestel</w:t>
    </w:r>
    <w:proofErr w:type="spellEnd"/>
    <w:r>
      <w:rPr>
        <w:i/>
        <w:sz w:val="20"/>
      </w:rPr>
      <w:t xml:space="preserve"> </w:t>
    </w:r>
    <w:r>
      <w:rPr>
        <w:i/>
        <w:color w:val="0000FF"/>
        <w:sz w:val="20"/>
        <w:u w:val="single" w:color="0000FF"/>
      </w:rPr>
      <w:t>www.deklepper.nl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13DE" w14:textId="77777777" w:rsidR="006D2966" w:rsidRDefault="00067AEC">
    <w:pPr>
      <w:tabs>
        <w:tab w:val="center" w:pos="5844"/>
      </w:tabs>
      <w:spacing w:after="0" w:line="259" w:lineRule="auto"/>
      <w:ind w:left="-204" w:firstLine="0"/>
    </w:pPr>
    <w:r>
      <w:rPr>
        <w:noProof/>
      </w:rPr>
      <w:drawing>
        <wp:anchor distT="0" distB="0" distL="114300" distR="114300" simplePos="0" relativeHeight="251660288" behindDoc="0" locked="0" layoutInCell="1" allowOverlap="0" wp14:anchorId="7D8F13E5" wp14:editId="7D8F13E6">
          <wp:simplePos x="0" y="0"/>
          <wp:positionH relativeFrom="page">
            <wp:posOffset>230124</wp:posOffset>
          </wp:positionH>
          <wp:positionV relativeFrom="page">
            <wp:posOffset>114300</wp:posOffset>
          </wp:positionV>
          <wp:extent cx="1050036" cy="944880"/>
          <wp:effectExtent l="0" t="0" r="0" b="0"/>
          <wp:wrapSquare wrapText="bothSides"/>
          <wp:docPr id="2"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050036" cy="944880"/>
                  </a:xfrm>
                  <a:prstGeom prst="rect">
                    <a:avLst/>
                  </a:prstGeom>
                </pic:spPr>
              </pic:pic>
            </a:graphicData>
          </a:graphic>
        </wp:anchor>
      </w:drawing>
    </w:r>
    <w:r>
      <w:rPr>
        <w:rFonts w:ascii="Times New Roman" w:eastAsia="Times New Roman" w:hAnsi="Times New Roman" w:cs="Times New Roman"/>
        <w:b/>
        <w:sz w:val="37"/>
        <w:vertAlign w:val="superscript"/>
      </w:rPr>
      <w:tab/>
      <w:t xml:space="preserve">   </w:t>
    </w:r>
    <w:r>
      <w:rPr>
        <w:rFonts w:ascii="Brush Script MT" w:eastAsia="Brush Script MT" w:hAnsi="Brush Script MT" w:cs="Brush Script MT"/>
        <w:i/>
        <w:sz w:val="96"/>
      </w:rPr>
      <w:t xml:space="preserve">Het Kleppoortje.  </w:t>
    </w:r>
  </w:p>
  <w:p w14:paraId="7D8F13DF" w14:textId="77777777" w:rsidR="006D2966" w:rsidRDefault="00067AEC">
    <w:pPr>
      <w:spacing w:after="0" w:line="242" w:lineRule="auto"/>
      <w:ind w:left="2935" w:hanging="50"/>
    </w:pPr>
    <w:r>
      <w:rPr>
        <w:i/>
        <w:sz w:val="20"/>
      </w:rPr>
      <w:t xml:space="preserve">Het tweewekelijks informatieblad van basisschool De Klepper </w:t>
    </w:r>
    <w:proofErr w:type="spellStart"/>
    <w:r>
      <w:rPr>
        <w:i/>
        <w:sz w:val="20"/>
      </w:rPr>
      <w:t>Luyksgestel</w:t>
    </w:r>
    <w:proofErr w:type="spellEnd"/>
    <w:r>
      <w:rPr>
        <w:i/>
        <w:sz w:val="20"/>
      </w:rPr>
      <w:t xml:space="preserve"> </w:t>
    </w:r>
    <w:r>
      <w:rPr>
        <w:i/>
        <w:color w:val="0000FF"/>
        <w:sz w:val="20"/>
        <w:u w:val="single" w:color="0000FF"/>
      </w:rPr>
      <w:t>www.deklepper.nl</w:t>
    </w:r>
    <w:r>
      <w:rPr>
        <w:i/>
        <w:sz w:val="20"/>
      </w:rPr>
      <w:t xml:space="preserve"> / Facebook </w:t>
    </w:r>
    <w:proofErr w:type="spellStart"/>
    <w:r>
      <w:rPr>
        <w:i/>
        <w:sz w:val="20"/>
      </w:rPr>
      <w:t>Basisschooldeklepper</w:t>
    </w:r>
    <w:proofErr w:type="spellEnd"/>
    <w:r>
      <w:rPr>
        <w:i/>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EE16F7"/>
    <w:multiLevelType w:val="hybridMultilevel"/>
    <w:tmpl w:val="8BC68DB2"/>
    <w:lvl w:ilvl="0" w:tplc="655C0262">
      <w:start w:val="1"/>
      <w:numFmt w:val="decimal"/>
      <w:lvlText w:val="%1."/>
      <w:lvlJc w:val="left"/>
      <w:pPr>
        <w:ind w:left="7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138CC1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4608EA6">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384181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F86DB3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1C8A95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9D05E28">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C24B584">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4F2D92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66"/>
    <w:rsid w:val="000275BF"/>
    <w:rsid w:val="00067AEC"/>
    <w:rsid w:val="000952AE"/>
    <w:rsid w:val="000E535A"/>
    <w:rsid w:val="00145DF2"/>
    <w:rsid w:val="003871A0"/>
    <w:rsid w:val="003A63F2"/>
    <w:rsid w:val="003C71A5"/>
    <w:rsid w:val="003C794A"/>
    <w:rsid w:val="005609E2"/>
    <w:rsid w:val="005653C2"/>
    <w:rsid w:val="006018B9"/>
    <w:rsid w:val="006066DB"/>
    <w:rsid w:val="006718CC"/>
    <w:rsid w:val="00677155"/>
    <w:rsid w:val="006B2745"/>
    <w:rsid w:val="006D2966"/>
    <w:rsid w:val="006F2C12"/>
    <w:rsid w:val="007D05B3"/>
    <w:rsid w:val="009461A1"/>
    <w:rsid w:val="00980D56"/>
    <w:rsid w:val="00981539"/>
    <w:rsid w:val="009A58C5"/>
    <w:rsid w:val="00A63B53"/>
    <w:rsid w:val="00AD7FA5"/>
    <w:rsid w:val="00B004B7"/>
    <w:rsid w:val="00B04D9B"/>
    <w:rsid w:val="00DF5265"/>
    <w:rsid w:val="00E63F2E"/>
    <w:rsid w:val="00F45145"/>
    <w:rsid w:val="00FE77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8F1395"/>
  <w15:docId w15:val="{9DE35CBD-86A6-4DD8-B82E-C7762464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 w:line="239" w:lineRule="auto"/>
      <w:ind w:left="358" w:hanging="358"/>
    </w:pPr>
    <w:rPr>
      <w:rFonts w:ascii="Calibri" w:eastAsia="Calibri" w:hAnsi="Calibri" w:cs="Calibri"/>
      <w:color w:val="000000"/>
    </w:rPr>
  </w:style>
  <w:style w:type="paragraph" w:styleId="Kop1">
    <w:name w:val="heading 1"/>
    <w:next w:val="Standaard"/>
    <w:link w:val="Kop1Char"/>
    <w:uiPriority w:val="9"/>
    <w:unhideWhenUsed/>
    <w:qFormat/>
    <w:pPr>
      <w:keepNext/>
      <w:keepLines/>
      <w:spacing w:after="3"/>
      <w:ind w:left="10" w:hanging="10"/>
      <w:outlineLvl w:val="0"/>
    </w:pPr>
    <w:rPr>
      <w:rFonts w:ascii="Calibri" w:eastAsia="Calibri" w:hAnsi="Calibri" w:cs="Calibri"/>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alweb">
    <w:name w:val="Normal (Web)"/>
    <w:basedOn w:val="Standaard"/>
    <w:uiPriority w:val="99"/>
    <w:semiHidden/>
    <w:unhideWhenUsed/>
    <w:rsid w:val="00980D56"/>
    <w:pPr>
      <w:spacing w:after="0" w:line="240" w:lineRule="auto"/>
      <w:ind w:left="0" w:firstLine="0"/>
    </w:pPr>
    <w:rPr>
      <w:rFonts w:ascii="Times New Roman" w:eastAsiaTheme="minorHAnsi" w:hAnsi="Times New Roman" w:cs="Times New Roman"/>
      <w:color w:val="auto"/>
      <w:sz w:val="24"/>
      <w:szCs w:val="24"/>
    </w:rPr>
  </w:style>
  <w:style w:type="paragraph" w:customStyle="1" w:styleId="Default">
    <w:name w:val="Default"/>
    <w:rsid w:val="009A58C5"/>
    <w:pPr>
      <w:autoSpaceDE w:val="0"/>
      <w:autoSpaceDN w:val="0"/>
      <w:adjustRightInd w:val="0"/>
      <w:spacing w:after="0" w:line="240" w:lineRule="auto"/>
    </w:pPr>
    <w:rPr>
      <w:rFonts w:ascii="VAG Rounded Std Light" w:hAnsi="VAG Rounded Std Light" w:cs="VAG Rounded Std Light"/>
      <w:color w:val="000000"/>
      <w:sz w:val="24"/>
      <w:szCs w:val="24"/>
    </w:rPr>
  </w:style>
  <w:style w:type="paragraph" w:customStyle="1" w:styleId="Pa0">
    <w:name w:val="Pa0"/>
    <w:basedOn w:val="Default"/>
    <w:next w:val="Default"/>
    <w:uiPriority w:val="99"/>
    <w:rsid w:val="009A58C5"/>
    <w:pPr>
      <w:spacing w:line="241" w:lineRule="atLeast"/>
    </w:pPr>
    <w:rPr>
      <w:rFonts w:cstheme="minorBidi"/>
      <w:color w:val="auto"/>
    </w:rPr>
  </w:style>
  <w:style w:type="character" w:customStyle="1" w:styleId="A0">
    <w:name w:val="A0"/>
    <w:uiPriority w:val="99"/>
    <w:rsid w:val="009A58C5"/>
    <w:rPr>
      <w:rFonts w:cs="VAG Rounded Std Light"/>
      <w:b/>
      <w:bCs/>
      <w:color w:val="000000"/>
      <w:sz w:val="166"/>
      <w:szCs w:val="166"/>
    </w:rPr>
  </w:style>
  <w:style w:type="character" w:customStyle="1" w:styleId="A1">
    <w:name w:val="A1"/>
    <w:uiPriority w:val="99"/>
    <w:rsid w:val="009A58C5"/>
    <w:rPr>
      <w:rFonts w:cs="VAG Rounded Std Light"/>
      <w:b/>
      <w:bCs/>
      <w:color w:val="000000"/>
      <w:sz w:val="110"/>
      <w:szCs w:val="110"/>
    </w:rPr>
  </w:style>
  <w:style w:type="character" w:customStyle="1" w:styleId="A2">
    <w:name w:val="A2"/>
    <w:uiPriority w:val="99"/>
    <w:rsid w:val="009A58C5"/>
    <w:rPr>
      <w:rFonts w:cs="VAG Rounded Std Light"/>
      <w:b/>
      <w:bCs/>
      <w:color w:val="000000"/>
      <w:sz w:val="84"/>
      <w:szCs w:val="84"/>
    </w:rPr>
  </w:style>
  <w:style w:type="paragraph" w:customStyle="1" w:styleId="Pa1">
    <w:name w:val="Pa1"/>
    <w:basedOn w:val="Default"/>
    <w:next w:val="Default"/>
    <w:uiPriority w:val="99"/>
    <w:rsid w:val="009A58C5"/>
    <w:pPr>
      <w:spacing w:line="241" w:lineRule="atLeast"/>
    </w:pPr>
    <w:rPr>
      <w:rFonts w:cstheme="minorBidi"/>
      <w:color w:val="auto"/>
    </w:rPr>
  </w:style>
  <w:style w:type="character" w:customStyle="1" w:styleId="A7">
    <w:name w:val="A7"/>
    <w:uiPriority w:val="99"/>
    <w:rsid w:val="009A58C5"/>
    <w:rPr>
      <w:rFonts w:cs="VAG Rounded Std Light"/>
      <w:color w:val="000000"/>
      <w:sz w:val="45"/>
      <w:szCs w:val="45"/>
    </w:rPr>
  </w:style>
  <w:style w:type="character" w:customStyle="1" w:styleId="A9">
    <w:name w:val="A9"/>
    <w:uiPriority w:val="99"/>
    <w:rsid w:val="009A58C5"/>
    <w:rPr>
      <w:rFonts w:cs="VAG Rounded Std Light"/>
      <w:b/>
      <w:bCs/>
      <w:color w:val="000000"/>
      <w:sz w:val="49"/>
      <w:szCs w:val="49"/>
    </w:rPr>
  </w:style>
  <w:style w:type="character" w:customStyle="1" w:styleId="A3">
    <w:name w:val="A3"/>
    <w:uiPriority w:val="99"/>
    <w:rsid w:val="009A58C5"/>
    <w:rPr>
      <w:rFonts w:cs="VAG Rounded Std Light"/>
      <w:b/>
      <w:bCs/>
      <w:color w:val="000000"/>
      <w:sz w:val="48"/>
      <w:szCs w:val="48"/>
    </w:rPr>
  </w:style>
  <w:style w:type="character" w:customStyle="1" w:styleId="A4">
    <w:name w:val="A4"/>
    <w:uiPriority w:val="99"/>
    <w:rsid w:val="009A58C5"/>
    <w:rPr>
      <w:rFonts w:cs="VAG Rounded Std Light"/>
      <w:b/>
      <w:bCs/>
      <w:color w:val="000000"/>
      <w:sz w:val="40"/>
      <w:szCs w:val="40"/>
    </w:rPr>
  </w:style>
  <w:style w:type="character" w:customStyle="1" w:styleId="A6">
    <w:name w:val="A6"/>
    <w:uiPriority w:val="99"/>
    <w:rsid w:val="009A58C5"/>
    <w:rPr>
      <w:rFonts w:cs="VAG Rounded Std Light"/>
      <w:color w:val="000000"/>
      <w:sz w:val="28"/>
      <w:szCs w:val="28"/>
    </w:rPr>
  </w:style>
  <w:style w:type="character" w:styleId="Hyperlink">
    <w:name w:val="Hyperlink"/>
    <w:basedOn w:val="Standaardalinea-lettertype"/>
    <w:uiPriority w:val="99"/>
    <w:unhideWhenUsed/>
    <w:rsid w:val="009A58C5"/>
    <w:rPr>
      <w:color w:val="0563C1" w:themeColor="hyperlink"/>
      <w:u w:val="single"/>
    </w:rPr>
  </w:style>
  <w:style w:type="paragraph" w:styleId="Geenafstand">
    <w:name w:val="No Spacing"/>
    <w:uiPriority w:val="1"/>
    <w:qFormat/>
    <w:rsid w:val="00DF526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0578">
      <w:bodyDiv w:val="1"/>
      <w:marLeft w:val="0"/>
      <w:marRight w:val="0"/>
      <w:marTop w:val="0"/>
      <w:marBottom w:val="0"/>
      <w:divBdr>
        <w:top w:val="none" w:sz="0" w:space="0" w:color="auto"/>
        <w:left w:val="none" w:sz="0" w:space="0" w:color="auto"/>
        <w:bottom w:val="none" w:sz="0" w:space="0" w:color="auto"/>
        <w:right w:val="none" w:sz="0" w:space="0" w:color="auto"/>
      </w:divBdr>
    </w:div>
    <w:div w:id="1477062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ush4u@gmail.com" TargetMode="External"/><Relationship Id="rId18" Type="http://schemas.openxmlformats.org/officeDocument/2006/relationships/image" Target="media/image5.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nl/url?sa=i&amp;source=images&amp;cd=&amp;cad=rja&amp;uact=8&amp;ved=2ahUKEwj_q56n96XbAhWMZ1AKHdIWBYQQjRx6BAgBEAU&amp;url=http://wetten.overheid.nl/BWBR0004825/&amp;psig=AOvVaw36K75dNFI3kbeHXueKB99F&amp;ust=1527511814256501"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ogle.nl/url?sa=i&amp;rct=j&amp;q=&amp;esrc=s&amp;source=images&amp;cd=&amp;ved=2ahUKEwig6KKt_dbiAhXH_aQKHdiGCBAQjRx6BAgBEAU&amp;url=https://bs-atalanta.nl/jaarkalender/schoolreisje&amp;psig=AOvVaw1KA3DTFsrgPvKTbsr6dxiP&amp;ust=1559983438413182"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ogle.nl/url?sa=i&amp;rct=j&amp;q=&amp;esrc=s&amp;source=images&amp;cd=&amp;ved=2ahUKEwi-xteH-NbiAhVRIlAKHa2VA2YQjRx6BAgBEAU&amp;url=https://piusx.eu/fijne-pinksteren/&amp;psig=AOvVaw1AVpKfT3QGAINZXmu8PDjf&amp;ust=155998202420502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B1892225436479284C7B51687433E" ma:contentTypeVersion="1" ma:contentTypeDescription="Een nieuw document maken." ma:contentTypeScope="" ma:versionID="4e361d9786e491719ba31f714c47830c">
  <xsd:schema xmlns:xsd="http://www.w3.org/2001/XMLSchema" xmlns:xs="http://www.w3.org/2001/XMLSchema" xmlns:p="http://schemas.microsoft.com/office/2006/metadata/properties" xmlns:ns1="http://schemas.microsoft.com/sharepoint/v3" targetNamespace="http://schemas.microsoft.com/office/2006/metadata/properties" ma:root="true" ma:fieldsID="1965e00baaab3c268af8dd2e5cd1b73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AD0E9-D8AC-4917-AF3E-28CC1E9BE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9776D3-7026-4CAB-B5B6-151A90D26AA9}">
  <ds:schemaRefs>
    <ds:schemaRef ds:uri="http://schemas.microsoft.com/sharepoint/v3/contenttype/forms"/>
  </ds:schemaRefs>
</ds:datastoreItem>
</file>

<file path=customXml/itemProps3.xml><?xml version="1.0" encoding="utf-8"?>
<ds:datastoreItem xmlns:ds="http://schemas.openxmlformats.org/officeDocument/2006/customXml" ds:itemID="{2DAE3804-C388-4726-9F8C-9A4219B64314}">
  <ds:schemaRefs>
    <ds:schemaRef ds:uri="http://purl.org/dc/dcmitype/"/>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C860983-8482-4F66-9CE0-28CC56AE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7422C020</Template>
  <TotalTime>1</TotalTime>
  <Pages>3</Pages>
  <Words>228</Words>
  <Characters>1257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Welkom</vt:lpstr>
    </vt:vector>
  </TitlesOfParts>
  <Company>-</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Welkom</dc:title>
  <dc:subject/>
  <dc:creator>H.Ziegenhardt</dc:creator>
  <cp:keywords/>
  <cp:lastModifiedBy>Sandra van den Akker</cp:lastModifiedBy>
  <cp:revision>2</cp:revision>
  <dcterms:created xsi:type="dcterms:W3CDTF">2019-06-07T08:46:00Z</dcterms:created>
  <dcterms:modified xsi:type="dcterms:W3CDTF">2019-06-07T08:46:00Z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0x010100936B1892225436479284C7B51687433E</vt:lpwstr>
  </property>
</Properties>
</file>