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12" w:rsidRPr="0089273C" w:rsidRDefault="00824BC6" w:rsidP="00316F12">
      <w:pPr>
        <w:pStyle w:val="Geenafstand"/>
        <w:jc w:val="center"/>
        <w:rPr>
          <w:b/>
          <w:sz w:val="32"/>
          <w:szCs w:val="32"/>
        </w:rPr>
      </w:pPr>
      <w:bookmarkStart w:id="0" w:name="_GoBack"/>
      <w:bookmarkEnd w:id="0"/>
      <w:r w:rsidRPr="0089273C">
        <w:rPr>
          <w:b/>
          <w:sz w:val="32"/>
          <w:szCs w:val="32"/>
        </w:rPr>
        <w:t>Jaarverslag medezeggenschapsraad</w:t>
      </w:r>
    </w:p>
    <w:p w:rsidR="00824BC6" w:rsidRDefault="00824BC6" w:rsidP="00316F12">
      <w:pPr>
        <w:pStyle w:val="Geenafstand"/>
        <w:jc w:val="center"/>
        <w:rPr>
          <w:b/>
          <w:sz w:val="32"/>
          <w:szCs w:val="32"/>
        </w:rPr>
      </w:pPr>
      <w:r w:rsidRPr="0089273C">
        <w:rPr>
          <w:b/>
          <w:sz w:val="32"/>
          <w:szCs w:val="32"/>
        </w:rPr>
        <w:t>basisschool De Klepper</w:t>
      </w:r>
      <w:r w:rsidR="002840BB">
        <w:rPr>
          <w:b/>
          <w:sz w:val="32"/>
          <w:szCs w:val="32"/>
        </w:rPr>
        <w:t xml:space="preserve"> Luyksgestel 201</w:t>
      </w:r>
      <w:r w:rsidR="0013257D">
        <w:rPr>
          <w:b/>
          <w:sz w:val="32"/>
          <w:szCs w:val="32"/>
        </w:rPr>
        <w:t>7</w:t>
      </w:r>
      <w:r w:rsidR="002840BB">
        <w:rPr>
          <w:b/>
          <w:sz w:val="32"/>
          <w:szCs w:val="32"/>
        </w:rPr>
        <w:t>-201</w:t>
      </w:r>
      <w:r w:rsidR="0013257D">
        <w:rPr>
          <w:b/>
          <w:sz w:val="32"/>
          <w:szCs w:val="32"/>
        </w:rPr>
        <w:t>8</w:t>
      </w:r>
    </w:p>
    <w:p w:rsidR="00316F12" w:rsidRDefault="00284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C21D7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(</w:t>
      </w:r>
      <w:r w:rsidR="0013257D">
        <w:rPr>
          <w:b/>
          <w:sz w:val="24"/>
          <w:szCs w:val="24"/>
        </w:rPr>
        <w:t>september 2018</w:t>
      </w:r>
      <w:r>
        <w:rPr>
          <w:b/>
          <w:sz w:val="24"/>
          <w:szCs w:val="24"/>
        </w:rPr>
        <w:t>)</w:t>
      </w:r>
    </w:p>
    <w:p w:rsidR="000E7DE9" w:rsidRDefault="000E7DE9">
      <w:pPr>
        <w:rPr>
          <w:b/>
          <w:sz w:val="24"/>
          <w:szCs w:val="24"/>
        </w:rPr>
      </w:pPr>
    </w:p>
    <w:p w:rsidR="00ED39DE" w:rsidRDefault="002B7457" w:rsidP="00316F12">
      <w:pPr>
        <w:pStyle w:val="Geenafstand"/>
        <w:rPr>
          <w:b/>
        </w:rPr>
      </w:pPr>
      <w:r>
        <w:rPr>
          <w:b/>
        </w:rPr>
        <w:t>Wat is de MR precies?</w:t>
      </w:r>
    </w:p>
    <w:p w:rsidR="000E7DE9" w:rsidRDefault="00316F12" w:rsidP="00316F12">
      <w:pPr>
        <w:pStyle w:val="Geenafstand"/>
      </w:pPr>
      <w:r w:rsidRPr="00316F12">
        <w:t xml:space="preserve">In het basisonderwijs en voortgezet onderwijs heeft elke school </w:t>
      </w:r>
      <w:r>
        <w:t xml:space="preserve">in Nederland </w:t>
      </w:r>
      <w:r w:rsidRPr="00316F12">
        <w:t>een medezeggenschapsra</w:t>
      </w:r>
      <w:r>
        <w:t xml:space="preserve">ad (MR). Dit is geregeld in de </w:t>
      </w:r>
      <w:r w:rsidRPr="00316F12">
        <w:t xml:space="preserve">Wet medezeggenschap op scholen. </w:t>
      </w:r>
      <w:r w:rsidR="00744318" w:rsidRPr="00744318">
        <w:t xml:space="preserve">De taak van de MR is </w:t>
      </w:r>
      <w:r w:rsidR="00744318">
        <w:t xml:space="preserve">de </w:t>
      </w:r>
      <w:r w:rsidR="00744318" w:rsidRPr="00744318">
        <w:t xml:space="preserve">belangen van ouders en personeel te behartigen bij de vorming </w:t>
      </w:r>
      <w:r w:rsidR="00744318">
        <w:t>en</w:t>
      </w:r>
      <w:r w:rsidR="00744318" w:rsidRPr="00744318">
        <w:t xml:space="preserve"> uitvoering van beleid. </w:t>
      </w:r>
      <w:r w:rsidRPr="00316F12">
        <w:t xml:space="preserve">De MR overlegt </w:t>
      </w:r>
      <w:r w:rsidR="00744318">
        <w:t xml:space="preserve">hiervoor </w:t>
      </w:r>
      <w:r w:rsidRPr="00316F12">
        <w:t>met de directie en het schoolbestuur over het beleid</w:t>
      </w:r>
      <w:r w:rsidR="002B7457">
        <w:t xml:space="preserve"> van de school</w:t>
      </w:r>
      <w:r w:rsidRPr="00316F12">
        <w:t xml:space="preserve">, zoals het schoolplan of het schoolreglement. </w:t>
      </w:r>
    </w:p>
    <w:p w:rsidR="00414ECC" w:rsidRDefault="002B7457" w:rsidP="00316F12">
      <w:pPr>
        <w:pStyle w:val="Geenafstand"/>
      </w:pPr>
      <w:r>
        <w:t xml:space="preserve">Voor sommige onderwerpen heeft een MR instemmingsrecht, bij andere onderwerp een adviesrecht. </w:t>
      </w:r>
      <w:r w:rsidR="00414ECC">
        <w:t xml:space="preserve">Ook kunnen de leden ongevraagd advies uitbrengen. </w:t>
      </w:r>
      <w:r w:rsidR="00316F12" w:rsidRPr="00316F12">
        <w:t xml:space="preserve">Een MR dient te bestaan uit een even aantal leden. </w:t>
      </w:r>
      <w:r w:rsidR="00316F12">
        <w:t xml:space="preserve">De </w:t>
      </w:r>
      <w:r w:rsidR="00414ECC">
        <w:t xml:space="preserve">ene </w:t>
      </w:r>
      <w:r w:rsidR="00316F12">
        <w:t>helf</w:t>
      </w:r>
      <w:r w:rsidR="00414ECC">
        <w:t>t is ouder,</w:t>
      </w:r>
      <w:r w:rsidR="00316F12">
        <w:t xml:space="preserve"> de andere helft </w:t>
      </w:r>
      <w:r w:rsidR="00414ECC">
        <w:t>leerkracht</w:t>
      </w:r>
      <w:r w:rsidR="00316F12">
        <w:t xml:space="preserve">. </w:t>
      </w:r>
      <w:r>
        <w:t>Wanneer meer dan éé</w:t>
      </w:r>
      <w:r w:rsidR="00316F12" w:rsidRPr="00316F12">
        <w:t xml:space="preserve">n school onder hetzelfde bevoegd gezag valt, </w:t>
      </w:r>
      <w:r>
        <w:t xml:space="preserve">zoals bij Skozok ook het geval is, </w:t>
      </w:r>
      <w:r w:rsidR="00316F12" w:rsidRPr="00316F12">
        <w:t xml:space="preserve">dan is </w:t>
      </w:r>
      <w:r>
        <w:t>er naast een</w:t>
      </w:r>
      <w:r w:rsidR="00316F12" w:rsidRPr="00316F12">
        <w:t xml:space="preserve"> MR per school ook een Gemeenschappelijke Medezeggenschapsraad (GMR) voor zaken</w:t>
      </w:r>
      <w:r>
        <w:t xml:space="preserve"> die al deze scholen aangaan.</w:t>
      </w:r>
    </w:p>
    <w:p w:rsidR="000E7DE9" w:rsidRDefault="000E7DE9" w:rsidP="00316F12">
      <w:pPr>
        <w:pStyle w:val="Geenafstand"/>
      </w:pPr>
    </w:p>
    <w:p w:rsidR="00316F12" w:rsidRPr="002B7457" w:rsidRDefault="002B7457" w:rsidP="00316F12">
      <w:pPr>
        <w:pStyle w:val="Geenafstand"/>
        <w:rPr>
          <w:b/>
        </w:rPr>
      </w:pPr>
      <w:r w:rsidRPr="002B7457">
        <w:rPr>
          <w:b/>
        </w:rPr>
        <w:t xml:space="preserve">Schooljaar </w:t>
      </w:r>
      <w:r w:rsidR="002840BB">
        <w:rPr>
          <w:b/>
        </w:rPr>
        <w:t>201</w:t>
      </w:r>
      <w:r w:rsidR="0013257D">
        <w:rPr>
          <w:b/>
        </w:rPr>
        <w:t>7</w:t>
      </w:r>
      <w:r w:rsidR="002840BB">
        <w:rPr>
          <w:b/>
        </w:rPr>
        <w:t>-201</w:t>
      </w:r>
      <w:r w:rsidR="0013257D">
        <w:rPr>
          <w:b/>
        </w:rPr>
        <w:t>8</w:t>
      </w:r>
    </w:p>
    <w:p w:rsidR="000E7DE9" w:rsidRDefault="002B7457" w:rsidP="00414ECC">
      <w:pPr>
        <w:pStyle w:val="Geenafstand"/>
      </w:pPr>
      <w:r>
        <w:t>Graag geven wij een compliment aan</w:t>
      </w:r>
      <w:r w:rsidR="00824BC6" w:rsidRPr="00316F12">
        <w:t xml:space="preserve"> alle kinderen, personeelsleden en ouders</w:t>
      </w:r>
      <w:r w:rsidR="0013257D">
        <w:t xml:space="preserve"> voor het afgelopen jaar. En natuurlijk een </w:t>
      </w:r>
      <w:r w:rsidR="005D4970">
        <w:t xml:space="preserve">speciaal </w:t>
      </w:r>
      <w:r w:rsidR="0013257D">
        <w:t>woord van dank aan onze directrice Elly Derks die gestart is in augustus 2017</w:t>
      </w:r>
      <w:r w:rsidR="00724D7C">
        <w:t>.</w:t>
      </w:r>
    </w:p>
    <w:p w:rsidR="0013257D" w:rsidRDefault="0013257D" w:rsidP="00414ECC">
      <w:pPr>
        <w:pStyle w:val="Geenafstand"/>
        <w:rPr>
          <w:sz w:val="24"/>
          <w:szCs w:val="24"/>
          <w:u w:val="single"/>
        </w:rPr>
      </w:pPr>
    </w:p>
    <w:p w:rsidR="00414ECC" w:rsidRPr="004823E2" w:rsidRDefault="00414ECC" w:rsidP="00414ECC">
      <w:pPr>
        <w:pStyle w:val="Geenafstand"/>
        <w:rPr>
          <w:b/>
        </w:rPr>
      </w:pPr>
      <w:r w:rsidRPr="004823E2">
        <w:rPr>
          <w:b/>
        </w:rPr>
        <w:t>Belangrijke onderwerpen  van het afgelopen jaar</w:t>
      </w:r>
    </w:p>
    <w:p w:rsidR="0013257D" w:rsidRDefault="002840BB" w:rsidP="0089273C">
      <w:pPr>
        <w:pStyle w:val="Geenafstand"/>
      </w:pPr>
      <w:r w:rsidRPr="004823E2">
        <w:lastRenderedPageBreak/>
        <w:t>Schooljaar 201</w:t>
      </w:r>
      <w:r w:rsidR="0013257D">
        <w:t>7</w:t>
      </w:r>
      <w:r w:rsidRPr="004823E2">
        <w:t>-201</w:t>
      </w:r>
      <w:r w:rsidR="0013257D">
        <w:t>8</w:t>
      </w:r>
      <w:r w:rsidR="0089273C" w:rsidRPr="004823E2">
        <w:t xml:space="preserve"> is de MR </w:t>
      </w:r>
      <w:r w:rsidR="0013257D">
        <w:t>6</w:t>
      </w:r>
      <w:r w:rsidR="0089273C" w:rsidRPr="004823E2">
        <w:t xml:space="preserve"> keer formeel bij elkaar geweest.</w:t>
      </w:r>
      <w:r w:rsidR="0089299F" w:rsidRPr="004823E2">
        <w:t xml:space="preserve"> Elke vergadering bestaat uit </w:t>
      </w:r>
      <w:r w:rsidR="0089273C" w:rsidRPr="004823E2">
        <w:t xml:space="preserve">een deel </w:t>
      </w:r>
      <w:r w:rsidR="0089299F" w:rsidRPr="004823E2">
        <w:t>ov</w:t>
      </w:r>
      <w:r w:rsidR="00EE49A6" w:rsidRPr="004823E2">
        <w:t xml:space="preserve">erleg met de directie en een deel </w:t>
      </w:r>
      <w:r w:rsidR="0089299F" w:rsidRPr="004823E2">
        <w:t>uit overleg met de MR onderling</w:t>
      </w:r>
      <w:r w:rsidR="008D1B03" w:rsidRPr="004823E2">
        <w:t>.</w:t>
      </w:r>
      <w:r w:rsidR="004823E2">
        <w:t xml:space="preserve"> </w:t>
      </w:r>
      <w:r w:rsidRPr="004823E2">
        <w:t xml:space="preserve">We hebben dit schooljaar </w:t>
      </w:r>
      <w:r w:rsidR="0013257D">
        <w:t>fijn</w:t>
      </w:r>
      <w:r w:rsidRPr="004823E2">
        <w:t xml:space="preserve"> en efficiënt samengewerkt met </w:t>
      </w:r>
      <w:r w:rsidR="0013257D">
        <w:t>onze directrice Elly Derks</w:t>
      </w:r>
      <w:r w:rsidRPr="004823E2">
        <w:t>.</w:t>
      </w:r>
      <w:r w:rsidR="0089273C" w:rsidRPr="004823E2">
        <w:t xml:space="preserve"> </w:t>
      </w:r>
      <w:r w:rsidR="00ED28F3" w:rsidRPr="004823E2">
        <w:t xml:space="preserve">We danken </w:t>
      </w:r>
      <w:r w:rsidR="0013257D">
        <w:t>haar</w:t>
      </w:r>
      <w:r w:rsidR="00ED28F3" w:rsidRPr="004823E2">
        <w:t xml:space="preserve"> hiervoor.</w:t>
      </w:r>
      <w:r w:rsidR="0013257D">
        <w:t xml:space="preserve"> </w:t>
      </w:r>
    </w:p>
    <w:p w:rsidR="0089299F" w:rsidRPr="004823E2" w:rsidRDefault="0013257D" w:rsidP="0089273C">
      <w:pPr>
        <w:pStyle w:val="Geenafstand"/>
      </w:pPr>
      <w:r>
        <w:t xml:space="preserve">Na een paar wat meer roerige jaren zijn we erg blij dat we </w:t>
      </w:r>
      <w:r w:rsidR="005D4970">
        <w:t xml:space="preserve">samen </w:t>
      </w:r>
      <w:r>
        <w:t xml:space="preserve">constructief werken aan goed onderwijs en goed beleid. </w:t>
      </w:r>
      <w:r w:rsidR="00ED28F3" w:rsidRPr="004823E2">
        <w:t xml:space="preserve"> </w:t>
      </w:r>
      <w:r w:rsidR="0089273C" w:rsidRPr="004823E2">
        <w:t>Met dit jaarverslag willen wij u graag informeren over de onderwerpen waarover de medezeggenschapsraad tijdens het afgelopen schooljaar heeft gesproken:</w:t>
      </w:r>
    </w:p>
    <w:p w:rsidR="000E7DE9" w:rsidRPr="004823E2" w:rsidRDefault="000E7DE9" w:rsidP="0089273C">
      <w:pPr>
        <w:pStyle w:val="Geenafstand"/>
        <w:rPr>
          <w:u w:val="single"/>
        </w:rPr>
      </w:pPr>
    </w:p>
    <w:p w:rsidR="00C867F6" w:rsidRPr="004823E2" w:rsidRDefault="00C867F6" w:rsidP="00414ECC">
      <w:pPr>
        <w:pStyle w:val="Geenafstand"/>
        <w:numPr>
          <w:ilvl w:val="0"/>
          <w:numId w:val="2"/>
        </w:numPr>
      </w:pPr>
      <w:r w:rsidRPr="004823E2">
        <w:t xml:space="preserve">Er is </w:t>
      </w:r>
      <w:r w:rsidR="005D4970">
        <w:t>veel</w:t>
      </w:r>
      <w:r w:rsidR="003C299E">
        <w:t xml:space="preserve"> op inhoud </w:t>
      </w:r>
      <w:r w:rsidR="005D4970">
        <w:t xml:space="preserve"> gesproken over  het onderwijs. </w:t>
      </w:r>
      <w:r w:rsidR="003C299E" w:rsidRPr="003C299E">
        <w:rPr>
          <w:u w:val="single"/>
        </w:rPr>
        <w:t xml:space="preserve">Daar </w:t>
      </w:r>
      <w:r w:rsidR="003C299E" w:rsidRPr="003C299E">
        <w:rPr>
          <w:b/>
          <w:u w:val="single"/>
        </w:rPr>
        <w:t>moet</w:t>
      </w:r>
      <w:r w:rsidR="003C299E" w:rsidRPr="003C299E">
        <w:rPr>
          <w:u w:val="single"/>
        </w:rPr>
        <w:t xml:space="preserve"> het over gaan</w:t>
      </w:r>
      <w:r w:rsidR="003C299E">
        <w:t>.</w:t>
      </w:r>
      <w:r w:rsidR="00B37594">
        <w:t xml:space="preserve"> Een n</w:t>
      </w:r>
      <w:r w:rsidR="005D4970">
        <w:t>ieuwe</w:t>
      </w:r>
      <w:r w:rsidR="003C299E">
        <w:t xml:space="preserve"> en duidelijke</w:t>
      </w:r>
      <w:r w:rsidR="005D4970">
        <w:t xml:space="preserve"> input</w:t>
      </w:r>
      <w:r w:rsidRPr="004823E2">
        <w:t xml:space="preserve"> </w:t>
      </w:r>
      <w:r w:rsidR="00B37594">
        <w:t xml:space="preserve">is </w:t>
      </w:r>
      <w:r w:rsidRPr="004823E2">
        <w:t xml:space="preserve">gegeven aan het </w:t>
      </w:r>
      <w:r w:rsidRPr="004823E2">
        <w:rPr>
          <w:u w:val="single"/>
        </w:rPr>
        <w:t>schoolverbeterplan</w:t>
      </w:r>
      <w:r w:rsidRPr="004823E2">
        <w:t>.</w:t>
      </w:r>
    </w:p>
    <w:p w:rsidR="00414ECC" w:rsidRPr="004823E2" w:rsidRDefault="0085398D" w:rsidP="00414ECC">
      <w:pPr>
        <w:pStyle w:val="Geenafstand"/>
        <w:numPr>
          <w:ilvl w:val="0"/>
          <w:numId w:val="2"/>
        </w:numPr>
      </w:pPr>
      <w:r w:rsidRPr="004823E2">
        <w:t>De</w:t>
      </w:r>
      <w:r w:rsidR="008D1B03" w:rsidRPr="004823E2">
        <w:t xml:space="preserve"> MR heeft</w:t>
      </w:r>
      <w:r w:rsidR="005D01FB" w:rsidRPr="004823E2">
        <w:t xml:space="preserve"> haar bijdrage geleverd aan het tot stand komen van de jaarlijkse </w:t>
      </w:r>
      <w:r w:rsidR="00414ECC" w:rsidRPr="004823E2">
        <w:rPr>
          <w:u w:val="single"/>
        </w:rPr>
        <w:t>Schoolgids</w:t>
      </w:r>
      <w:r w:rsidR="00414ECC" w:rsidRPr="004823E2">
        <w:t>.</w:t>
      </w:r>
    </w:p>
    <w:p w:rsidR="002840BB" w:rsidRDefault="0013257D" w:rsidP="00414ECC">
      <w:pPr>
        <w:pStyle w:val="Geenafstand"/>
        <w:numPr>
          <w:ilvl w:val="0"/>
          <w:numId w:val="2"/>
        </w:numPr>
      </w:pPr>
      <w:r>
        <w:rPr>
          <w:u w:val="single"/>
        </w:rPr>
        <w:t>P</w:t>
      </w:r>
      <w:r w:rsidR="002840BB" w:rsidRPr="004823E2">
        <w:rPr>
          <w:u w:val="single"/>
        </w:rPr>
        <w:t xml:space="preserve">assend onderwijs en ondersteuningsprofiel </w:t>
      </w:r>
      <w:r>
        <w:rPr>
          <w:u w:val="single"/>
        </w:rPr>
        <w:t xml:space="preserve">is wederom </w:t>
      </w:r>
      <w:r w:rsidR="002840BB" w:rsidRPr="004823E2">
        <w:rPr>
          <w:u w:val="single"/>
        </w:rPr>
        <w:t>op de agenda</w:t>
      </w:r>
      <w:r w:rsidR="002840BB" w:rsidRPr="004823E2">
        <w:t xml:space="preserve"> gezet. </w:t>
      </w:r>
      <w:r>
        <w:t xml:space="preserve">We moeten hierbij ook wachten op ons bestuur. </w:t>
      </w:r>
      <w:r w:rsidR="003C299E">
        <w:t>Maar het heeft onze aandacht.</w:t>
      </w:r>
    </w:p>
    <w:p w:rsidR="0013257D" w:rsidRPr="005D4970" w:rsidRDefault="0013257D" w:rsidP="00414ECC">
      <w:pPr>
        <w:pStyle w:val="Geenafstand"/>
        <w:numPr>
          <w:ilvl w:val="0"/>
          <w:numId w:val="2"/>
        </w:numPr>
      </w:pPr>
      <w:r w:rsidRPr="005D4970">
        <w:t xml:space="preserve">Wij als MR evenals onze directrice een </w:t>
      </w:r>
      <w:r w:rsidRPr="005D4970">
        <w:rPr>
          <w:u w:val="single"/>
        </w:rPr>
        <w:t>goede communicatie op onze school zeer</w:t>
      </w:r>
      <w:r w:rsidRPr="005D4970">
        <w:t xml:space="preserve"> belangrijk vinden.</w:t>
      </w:r>
    </w:p>
    <w:p w:rsidR="0013257D" w:rsidRPr="00724D7C" w:rsidRDefault="0013257D" w:rsidP="00414ECC">
      <w:pPr>
        <w:pStyle w:val="Geenafstand"/>
        <w:numPr>
          <w:ilvl w:val="0"/>
          <w:numId w:val="2"/>
        </w:numPr>
        <w:rPr>
          <w:u w:val="single"/>
        </w:rPr>
      </w:pPr>
      <w:r w:rsidRPr="00724D7C">
        <w:t xml:space="preserve">Wij als MR komend jaar ook naar U als ouders  </w:t>
      </w:r>
      <w:r w:rsidRPr="00724D7C">
        <w:rPr>
          <w:u w:val="single"/>
        </w:rPr>
        <w:t>beter willen worden</w:t>
      </w:r>
      <w:r w:rsidR="00724D7C" w:rsidRPr="00724D7C">
        <w:rPr>
          <w:u w:val="single"/>
        </w:rPr>
        <w:t xml:space="preserve"> in een correcte communicatie met ouders en personeel als achterban.</w:t>
      </w:r>
      <w:r w:rsidRPr="00724D7C">
        <w:rPr>
          <w:u w:val="single"/>
        </w:rPr>
        <w:t xml:space="preserve"> </w:t>
      </w:r>
    </w:p>
    <w:p w:rsidR="0013257D" w:rsidRPr="004823E2" w:rsidRDefault="0013257D" w:rsidP="00414ECC">
      <w:pPr>
        <w:pStyle w:val="Geenafstand"/>
        <w:numPr>
          <w:ilvl w:val="0"/>
          <w:numId w:val="2"/>
        </w:numPr>
      </w:pPr>
      <w:r>
        <w:t xml:space="preserve">Wij </w:t>
      </w:r>
      <w:r w:rsidR="005D4970">
        <w:t>hopen dat U ons weet te vinden.</w:t>
      </w:r>
      <w:r>
        <w:t xml:space="preserve"> </w:t>
      </w:r>
    </w:p>
    <w:p w:rsidR="00C867F6" w:rsidRPr="004823E2" w:rsidRDefault="00C867F6" w:rsidP="00414ECC">
      <w:pPr>
        <w:pStyle w:val="Geenafstand"/>
        <w:numPr>
          <w:ilvl w:val="0"/>
          <w:numId w:val="2"/>
        </w:numPr>
      </w:pPr>
      <w:r w:rsidRPr="004823E2">
        <w:t xml:space="preserve">De jaarlijkse </w:t>
      </w:r>
      <w:r w:rsidRPr="004823E2">
        <w:rPr>
          <w:u w:val="single"/>
        </w:rPr>
        <w:t>schoolbegroting</w:t>
      </w:r>
      <w:r w:rsidRPr="004823E2">
        <w:t xml:space="preserve"> is besproken en toegelicht.</w:t>
      </w:r>
      <w:r w:rsidR="0013257D">
        <w:t xml:space="preserve"> Wist U dat de zeggenschap daarin wettelijk groter gaat worden</w:t>
      </w:r>
      <w:r w:rsidR="005D4970">
        <w:t>?</w:t>
      </w:r>
      <w:r w:rsidR="003D6F8F">
        <w:t xml:space="preserve"> We b.v. sterk voorstander waren van uitbreiding van computers</w:t>
      </w:r>
      <w:r w:rsidR="00724D7C">
        <w:t xml:space="preserve">. </w:t>
      </w:r>
    </w:p>
    <w:p w:rsidR="002840BB" w:rsidRPr="004823E2" w:rsidRDefault="00ED28F3" w:rsidP="00C867F6">
      <w:pPr>
        <w:pStyle w:val="Geenafstand"/>
        <w:numPr>
          <w:ilvl w:val="0"/>
          <w:numId w:val="2"/>
        </w:numPr>
      </w:pPr>
      <w:r w:rsidRPr="004823E2">
        <w:t xml:space="preserve">Het </w:t>
      </w:r>
      <w:r w:rsidRPr="004823E2">
        <w:rPr>
          <w:u w:val="single"/>
        </w:rPr>
        <w:t>invoeringsmodel voor de leerkrachten 201</w:t>
      </w:r>
      <w:r w:rsidR="0013257D">
        <w:rPr>
          <w:u w:val="single"/>
        </w:rPr>
        <w:t>8</w:t>
      </w:r>
      <w:r w:rsidRPr="004823E2">
        <w:rPr>
          <w:u w:val="single"/>
        </w:rPr>
        <w:t>-20</w:t>
      </w:r>
      <w:r w:rsidR="00B37594">
        <w:rPr>
          <w:u w:val="single"/>
        </w:rPr>
        <w:t>21</w:t>
      </w:r>
      <w:r w:rsidRPr="004823E2">
        <w:t xml:space="preserve"> is overeengekomen.</w:t>
      </w:r>
      <w:r w:rsidR="006A44A6" w:rsidRPr="004823E2">
        <w:t xml:space="preserve"> Met </w:t>
      </w:r>
      <w:proofErr w:type="spellStart"/>
      <w:r w:rsidR="006A44A6" w:rsidRPr="004823E2">
        <w:t>o.a</w:t>
      </w:r>
      <w:proofErr w:type="spellEnd"/>
      <w:r w:rsidR="006A44A6" w:rsidRPr="004823E2">
        <w:t xml:space="preserve"> taakbeleid.</w:t>
      </w:r>
    </w:p>
    <w:p w:rsidR="000E7DE9" w:rsidRPr="004823E2" w:rsidRDefault="005D4970" w:rsidP="000E7DE9">
      <w:pPr>
        <w:pStyle w:val="Geenafstand"/>
        <w:numPr>
          <w:ilvl w:val="0"/>
          <w:numId w:val="2"/>
        </w:numPr>
      </w:pPr>
      <w:r w:rsidRPr="003C299E">
        <w:rPr>
          <w:u w:val="single"/>
        </w:rPr>
        <w:t>De TSO gewijzigd is</w:t>
      </w:r>
      <w:r w:rsidR="00ED28F3" w:rsidRPr="003C299E">
        <w:rPr>
          <w:u w:val="single"/>
        </w:rPr>
        <w:t xml:space="preserve"> </w:t>
      </w:r>
      <w:r w:rsidRPr="003C299E">
        <w:rPr>
          <w:u w:val="single"/>
        </w:rPr>
        <w:t>in samenspraak met de MR.</w:t>
      </w:r>
      <w:r>
        <w:t xml:space="preserve"> Evaluatie daarvan zal volgen.</w:t>
      </w:r>
    </w:p>
    <w:p w:rsidR="00414ECC" w:rsidRPr="004823E2" w:rsidRDefault="00D9622E" w:rsidP="000E7DE9">
      <w:pPr>
        <w:pStyle w:val="Geenafstand"/>
        <w:numPr>
          <w:ilvl w:val="0"/>
          <w:numId w:val="2"/>
        </w:numPr>
      </w:pPr>
      <w:r w:rsidRPr="004823E2">
        <w:t xml:space="preserve">Er is ingestemd met de </w:t>
      </w:r>
      <w:r w:rsidRPr="004823E2">
        <w:rPr>
          <w:u w:val="single"/>
        </w:rPr>
        <w:t>f</w:t>
      </w:r>
      <w:r w:rsidR="00371D31" w:rsidRPr="004823E2">
        <w:rPr>
          <w:u w:val="single"/>
        </w:rPr>
        <w:t>ormatie</w:t>
      </w:r>
      <w:r w:rsidRPr="004823E2">
        <w:rPr>
          <w:u w:val="single"/>
        </w:rPr>
        <w:t xml:space="preserve">. </w:t>
      </w:r>
      <w:r w:rsidR="00371D31" w:rsidRPr="004823E2">
        <w:t xml:space="preserve"> </w:t>
      </w:r>
      <w:r w:rsidRPr="004823E2">
        <w:t>Ook dit</w:t>
      </w:r>
      <w:r w:rsidR="00371D31" w:rsidRPr="004823E2">
        <w:t xml:space="preserve"> staat elk jaar op de agenda.</w:t>
      </w:r>
      <w:r w:rsidR="00EE49A6" w:rsidRPr="004823E2">
        <w:t xml:space="preserve"> </w:t>
      </w:r>
      <w:r w:rsidRPr="004823E2">
        <w:t xml:space="preserve">Om in te kunnen stemmen vindt de MR dat </w:t>
      </w:r>
      <w:r w:rsidRPr="004823E2">
        <w:lastRenderedPageBreak/>
        <w:t xml:space="preserve">de formatie goed beargumenteerd en breed gedragen </w:t>
      </w:r>
      <w:r w:rsidR="00C867F6" w:rsidRPr="004823E2">
        <w:t>moet worden</w:t>
      </w:r>
      <w:r w:rsidRPr="004823E2">
        <w:t xml:space="preserve"> door de organisatie. </w:t>
      </w:r>
      <w:r w:rsidR="00EE49A6" w:rsidRPr="004823E2">
        <w:t xml:space="preserve"> </w:t>
      </w:r>
      <w:r w:rsidRPr="004823E2">
        <w:t>H</w:t>
      </w:r>
      <w:r w:rsidR="00EE49A6" w:rsidRPr="004823E2">
        <w:t>et beste voorstel voor goed onderwijs.</w:t>
      </w:r>
      <w:r w:rsidR="00371D31" w:rsidRPr="004823E2">
        <w:t xml:space="preserve"> </w:t>
      </w:r>
      <w:r w:rsidR="005D4970">
        <w:t>Nieuwe organisatievormen en initiatieven hiervoor juichen we toe en worden op inhoud gevolgd.</w:t>
      </w:r>
    </w:p>
    <w:p w:rsidR="003C299E" w:rsidRDefault="00371D31" w:rsidP="003C299E">
      <w:pPr>
        <w:pStyle w:val="Geenafstand"/>
        <w:numPr>
          <w:ilvl w:val="0"/>
          <w:numId w:val="2"/>
        </w:numPr>
      </w:pPr>
      <w:r w:rsidRPr="004823E2">
        <w:t xml:space="preserve">Het </w:t>
      </w:r>
      <w:r w:rsidR="00D9622E" w:rsidRPr="004823E2">
        <w:rPr>
          <w:u w:val="single"/>
        </w:rPr>
        <w:t>Risico Inventarisatie &amp; Evaluatie plan</w:t>
      </w:r>
      <w:r w:rsidR="00D9622E" w:rsidRPr="004823E2">
        <w:t xml:space="preserve"> (RI&amp;E) </w:t>
      </w:r>
      <w:r w:rsidR="000E7DE9" w:rsidRPr="004823E2">
        <w:t>is besproken. Het RI&amp;E is een inventarisatie van  veiligheids- en gezondheidsrisico’s binnen de organisatie en een plan voor het oplossen van die risico’s.</w:t>
      </w:r>
      <w:r w:rsidR="002840BB" w:rsidRPr="004823E2">
        <w:t xml:space="preserve"> Dit vraagt in het nieuwe jaar vervolg</w:t>
      </w:r>
      <w:r w:rsidR="003C299E">
        <w:t>.</w:t>
      </w:r>
    </w:p>
    <w:p w:rsidR="003D6F8F" w:rsidRDefault="00B37594" w:rsidP="00B37594">
      <w:pPr>
        <w:pStyle w:val="Geenafstand"/>
        <w:numPr>
          <w:ilvl w:val="0"/>
          <w:numId w:val="2"/>
        </w:numPr>
      </w:pPr>
      <w:r>
        <w:t xml:space="preserve">We achter de stakingen staan en </w:t>
      </w:r>
      <w:r w:rsidR="00724D7C">
        <w:t>voorstander</w:t>
      </w:r>
      <w:r>
        <w:t xml:space="preserve"> zijn dat de </w:t>
      </w:r>
      <w:r w:rsidRPr="00B37594">
        <w:rPr>
          <w:u w:val="single"/>
        </w:rPr>
        <w:t>werkdrukgelden besteed worden</w:t>
      </w:r>
      <w:r>
        <w:t xml:space="preserve"> </w:t>
      </w:r>
      <w:r w:rsidRPr="00B37594">
        <w:rPr>
          <w:u w:val="single"/>
        </w:rPr>
        <w:t>aan personele inzet</w:t>
      </w:r>
      <w:r w:rsidR="00724D7C">
        <w:t xml:space="preserve">, waardoor we 10 groepen konden maken. </w:t>
      </w:r>
    </w:p>
    <w:p w:rsidR="00B37594" w:rsidRDefault="003D6F8F" w:rsidP="00B37594">
      <w:pPr>
        <w:pStyle w:val="Geenafstand"/>
        <w:numPr>
          <w:ilvl w:val="0"/>
          <w:numId w:val="2"/>
        </w:numPr>
      </w:pPr>
      <w:r>
        <w:t xml:space="preserve">We de </w:t>
      </w:r>
      <w:r w:rsidRPr="003D6F8F">
        <w:rPr>
          <w:u w:val="single"/>
        </w:rPr>
        <w:t>tevredenheidspeilingen onder de loep genomen</w:t>
      </w:r>
      <w:r>
        <w:t xml:space="preserve"> hebben en samen met directie verbeterpunten </w:t>
      </w:r>
      <w:r w:rsidR="00724D7C">
        <w:t>hebben geformuleerd.</w:t>
      </w:r>
      <w:r w:rsidR="00B37594">
        <w:t xml:space="preserve"> </w:t>
      </w:r>
    </w:p>
    <w:p w:rsidR="00C867F6" w:rsidRPr="004823E2" w:rsidRDefault="00C867F6" w:rsidP="00B37594">
      <w:pPr>
        <w:pStyle w:val="Geenafstand"/>
        <w:numPr>
          <w:ilvl w:val="0"/>
          <w:numId w:val="2"/>
        </w:numPr>
      </w:pPr>
      <w:r w:rsidRPr="004823E2">
        <w:t xml:space="preserve">De </w:t>
      </w:r>
      <w:r w:rsidRPr="00B37594">
        <w:rPr>
          <w:u w:val="single"/>
        </w:rPr>
        <w:t>CITO resultaten</w:t>
      </w:r>
      <w:r w:rsidRPr="004823E2">
        <w:t xml:space="preserve"> </w:t>
      </w:r>
      <w:r w:rsidR="006A44A6" w:rsidRPr="004823E2">
        <w:t xml:space="preserve">op schoolniveau </w:t>
      </w:r>
      <w:r w:rsidRPr="004823E2">
        <w:t>zijn besproken en toegelicht.</w:t>
      </w:r>
    </w:p>
    <w:p w:rsidR="00B37594" w:rsidRDefault="00C867F6" w:rsidP="00414ECC">
      <w:pPr>
        <w:pStyle w:val="Geenafstand"/>
        <w:numPr>
          <w:ilvl w:val="0"/>
          <w:numId w:val="2"/>
        </w:numPr>
      </w:pPr>
      <w:r w:rsidRPr="004823E2">
        <w:t>D</w:t>
      </w:r>
      <w:r w:rsidR="00371D31" w:rsidRPr="004823E2">
        <w:t xml:space="preserve">e overkoepelende </w:t>
      </w:r>
      <w:r w:rsidRPr="004823E2">
        <w:rPr>
          <w:u w:val="single"/>
        </w:rPr>
        <w:t>GMR</w:t>
      </w:r>
      <w:r w:rsidRPr="004823E2">
        <w:t xml:space="preserve"> is gevolgd </w:t>
      </w:r>
      <w:r w:rsidR="00371D31" w:rsidRPr="004823E2">
        <w:t>door het lezen van notulen en het op onderwerp bijwonen van hun vergaderingen.</w:t>
      </w:r>
    </w:p>
    <w:p w:rsidR="00414ECC" w:rsidRPr="004823E2" w:rsidRDefault="00B37594" w:rsidP="00414ECC">
      <w:pPr>
        <w:pStyle w:val="Geenafstand"/>
        <w:numPr>
          <w:ilvl w:val="0"/>
          <w:numId w:val="2"/>
        </w:numPr>
      </w:pPr>
      <w:r>
        <w:t xml:space="preserve">We iedereen een fijn en goed </w:t>
      </w:r>
      <w:r w:rsidR="00724D7C">
        <w:t xml:space="preserve">komend </w:t>
      </w:r>
      <w:r>
        <w:t>schooljaar wensen</w:t>
      </w:r>
      <w:r w:rsidR="00724D7C">
        <w:t>!</w:t>
      </w:r>
      <w:r w:rsidR="00371D31" w:rsidRPr="004823E2">
        <w:t xml:space="preserve"> </w:t>
      </w:r>
    </w:p>
    <w:p w:rsidR="00C21D7C" w:rsidRPr="004823E2" w:rsidRDefault="00C21D7C" w:rsidP="003C299E">
      <w:pPr>
        <w:pStyle w:val="Geenafstand"/>
        <w:ind w:left="720"/>
      </w:pPr>
      <w:r w:rsidRPr="004823E2">
        <w:t xml:space="preserve"> </w:t>
      </w:r>
    </w:p>
    <w:p w:rsidR="00414ECC" w:rsidRPr="004823E2" w:rsidRDefault="00414ECC" w:rsidP="00414ECC">
      <w:pPr>
        <w:pStyle w:val="Lijstalinea"/>
      </w:pPr>
    </w:p>
    <w:p w:rsidR="008073D5" w:rsidRPr="004823E2" w:rsidRDefault="000E7DE9" w:rsidP="0089273C">
      <w:pPr>
        <w:pStyle w:val="Geenafstand"/>
        <w:rPr>
          <w:b/>
        </w:rPr>
      </w:pPr>
      <w:r w:rsidRPr="004823E2">
        <w:rPr>
          <w:b/>
        </w:rPr>
        <w:t>S</w:t>
      </w:r>
      <w:r w:rsidR="002840BB" w:rsidRPr="004823E2">
        <w:rPr>
          <w:b/>
        </w:rPr>
        <w:t>chooljaar 201</w:t>
      </w:r>
      <w:r w:rsidR="005D4970">
        <w:rPr>
          <w:b/>
        </w:rPr>
        <w:t>8</w:t>
      </w:r>
      <w:r w:rsidR="002840BB" w:rsidRPr="004823E2">
        <w:rPr>
          <w:b/>
        </w:rPr>
        <w:t>-201</w:t>
      </w:r>
      <w:r w:rsidR="005D4970">
        <w:rPr>
          <w:b/>
        </w:rPr>
        <w:t>9</w:t>
      </w:r>
    </w:p>
    <w:p w:rsidR="00A92D27" w:rsidRPr="004823E2" w:rsidRDefault="005D4970" w:rsidP="00A92D27">
      <w:pPr>
        <w:pStyle w:val="Geenafstand"/>
      </w:pPr>
      <w:r>
        <w:t>Wij kijken weer uit</w:t>
      </w:r>
      <w:r w:rsidR="00ED28F3" w:rsidRPr="004823E2">
        <w:t xml:space="preserve"> naar dit nieuwe jaar.</w:t>
      </w:r>
      <w:r w:rsidR="008073D5" w:rsidRPr="004823E2">
        <w:t xml:space="preserve"> </w:t>
      </w:r>
      <w:r w:rsidR="000E7DE9" w:rsidRPr="004823E2">
        <w:t xml:space="preserve">Ook in </w:t>
      </w:r>
      <w:r w:rsidR="004823E2">
        <w:t>het nieuwe schooljaar</w:t>
      </w:r>
      <w:r w:rsidR="000E7DE9" w:rsidRPr="004823E2">
        <w:t xml:space="preserve"> zal de</w:t>
      </w:r>
      <w:r w:rsidR="001E5EB7" w:rsidRPr="004823E2">
        <w:t xml:space="preserve"> MR zich inzetten om een positieve bijdrage te leveren aan de kwaliteit van het beleid en het onderwijs</w:t>
      </w:r>
      <w:r w:rsidR="000E7DE9" w:rsidRPr="004823E2">
        <w:t xml:space="preserve"> van de school</w:t>
      </w:r>
      <w:r w:rsidR="001E5EB7" w:rsidRPr="004823E2">
        <w:t xml:space="preserve">. </w:t>
      </w:r>
      <w:r w:rsidR="000E7DE9" w:rsidRPr="004823E2">
        <w:t>Wij kijken en spreken kritisch opbouwend over onderwerpen die ons worden voorgelegd of waarin wij het initiatief zullen nemen.</w:t>
      </w:r>
      <w:r w:rsidR="00A92D27" w:rsidRPr="004823E2">
        <w:t xml:space="preserve"> </w:t>
      </w:r>
      <w:r w:rsidR="001E5EB7" w:rsidRPr="004823E2">
        <w:t xml:space="preserve">We hebben daarbij oog voor kinderen, ouders en </w:t>
      </w:r>
      <w:r w:rsidR="00C21D7C" w:rsidRPr="004823E2">
        <w:t>personeelsleden</w:t>
      </w:r>
      <w:r w:rsidR="001E5EB7" w:rsidRPr="004823E2">
        <w:t xml:space="preserve">. </w:t>
      </w:r>
      <w:r w:rsidR="00EE49A6" w:rsidRPr="004823E2">
        <w:t>De MR</w:t>
      </w:r>
      <w:r w:rsidR="001E5EB7" w:rsidRPr="004823E2">
        <w:t xml:space="preserve"> gelooft dat een goede </w:t>
      </w:r>
      <w:r w:rsidR="003C299E">
        <w:t xml:space="preserve">en tijdige </w:t>
      </w:r>
      <w:r w:rsidR="001E5EB7" w:rsidRPr="004823E2">
        <w:t xml:space="preserve">communicatie bijdraagt aan de kwaliteit. </w:t>
      </w:r>
      <w:r w:rsidR="00A92D27" w:rsidRPr="004823E2">
        <w:t>Denkt u</w:t>
      </w:r>
      <w:r w:rsidR="00ED39DE" w:rsidRPr="004823E2">
        <w:t xml:space="preserve"> dat er </w:t>
      </w:r>
      <w:r w:rsidR="00ED39DE" w:rsidRPr="004823E2">
        <w:lastRenderedPageBreak/>
        <w:t>een bepaald onderwerp op onze agenda moet komen, dan horen wij dat graag.</w:t>
      </w:r>
      <w:r w:rsidR="00A92D27" w:rsidRPr="004823E2">
        <w:t xml:space="preserve"> </w:t>
      </w:r>
      <w:r w:rsidR="00ED28F3" w:rsidRPr="004823E2">
        <w:t xml:space="preserve"> Hoe kunnen we zorgen dat we zichtbaar zijn en U zo goed mogelijk informeren?</w:t>
      </w:r>
    </w:p>
    <w:p w:rsidR="00A92D27" w:rsidRPr="004823E2" w:rsidRDefault="00A92D27" w:rsidP="00A92D27">
      <w:pPr>
        <w:pStyle w:val="Geenafstand"/>
      </w:pPr>
    </w:p>
    <w:p w:rsidR="001E5EB7" w:rsidRDefault="00A92D27" w:rsidP="00A92D27">
      <w:pPr>
        <w:pStyle w:val="Geenafstand"/>
      </w:pPr>
      <w:r w:rsidRPr="004823E2">
        <w:t xml:space="preserve">U kunt ons bereiken via e-mailadres </w:t>
      </w:r>
      <w:hyperlink r:id="rId7" w:history="1">
        <w:r w:rsidRPr="004823E2">
          <w:rPr>
            <w:rStyle w:val="Hyperlink"/>
          </w:rPr>
          <w:t>dekleppermr@gmail.com</w:t>
        </w:r>
      </w:hyperlink>
      <w:r w:rsidRPr="004823E2">
        <w:t>.</w:t>
      </w:r>
    </w:p>
    <w:p w:rsidR="003C299E" w:rsidRDefault="003C299E" w:rsidP="00A92D27">
      <w:pPr>
        <w:pStyle w:val="Geenafstand"/>
      </w:pPr>
    </w:p>
    <w:p w:rsidR="003C299E" w:rsidRDefault="003C299E" w:rsidP="00A92D27">
      <w:pPr>
        <w:pStyle w:val="Geenafstand"/>
      </w:pPr>
      <w:r>
        <w:t>Met vriendelijke groet</w:t>
      </w:r>
    </w:p>
    <w:p w:rsidR="003C299E" w:rsidRDefault="003C299E" w:rsidP="00A92D27">
      <w:pPr>
        <w:pStyle w:val="Geenafstand"/>
      </w:pPr>
    </w:p>
    <w:p w:rsidR="003C299E" w:rsidRPr="003C299E" w:rsidRDefault="003C299E" w:rsidP="00A92D27">
      <w:pPr>
        <w:pStyle w:val="Geenafstand"/>
        <w:rPr>
          <w:u w:val="single"/>
        </w:rPr>
      </w:pPr>
      <w:r w:rsidRPr="003C299E">
        <w:rPr>
          <w:u w:val="single"/>
        </w:rPr>
        <w:t>Oudergeleding:</w:t>
      </w:r>
    </w:p>
    <w:p w:rsidR="003C299E" w:rsidRDefault="003C299E" w:rsidP="00A92D27">
      <w:pPr>
        <w:pStyle w:val="Geenafstand"/>
      </w:pPr>
      <w:r>
        <w:t>Hans Verhagen</w:t>
      </w:r>
    </w:p>
    <w:p w:rsidR="003C299E" w:rsidRDefault="003C299E" w:rsidP="00A92D27">
      <w:pPr>
        <w:pStyle w:val="Geenafstand"/>
      </w:pPr>
      <w:r>
        <w:t>Anke Scheerens</w:t>
      </w:r>
    </w:p>
    <w:p w:rsidR="003C299E" w:rsidRDefault="003C299E" w:rsidP="00A92D27">
      <w:pPr>
        <w:pStyle w:val="Geenafstand"/>
      </w:pPr>
      <w:r>
        <w:t>Olga Oomen</w:t>
      </w:r>
    </w:p>
    <w:p w:rsidR="003C299E" w:rsidRDefault="003C299E" w:rsidP="00A92D27">
      <w:pPr>
        <w:pStyle w:val="Geenafstand"/>
      </w:pPr>
    </w:p>
    <w:p w:rsidR="003C299E" w:rsidRPr="003C299E" w:rsidRDefault="003C299E" w:rsidP="00A92D27">
      <w:pPr>
        <w:pStyle w:val="Geenafstand"/>
        <w:rPr>
          <w:u w:val="single"/>
        </w:rPr>
      </w:pPr>
      <w:r w:rsidRPr="003C299E">
        <w:rPr>
          <w:u w:val="single"/>
        </w:rPr>
        <w:t>Personeelsgeleding:</w:t>
      </w:r>
    </w:p>
    <w:p w:rsidR="003C299E" w:rsidRDefault="003C299E" w:rsidP="00A92D27">
      <w:pPr>
        <w:pStyle w:val="Geenafstand"/>
      </w:pPr>
      <w:r>
        <w:t>Dieuwertje Driessen</w:t>
      </w:r>
    </w:p>
    <w:p w:rsidR="003C299E" w:rsidRDefault="003C299E" w:rsidP="00A92D27">
      <w:pPr>
        <w:pStyle w:val="Geenafstand"/>
      </w:pPr>
      <w:r>
        <w:t>Hans van Leeuwen</w:t>
      </w:r>
    </w:p>
    <w:p w:rsidR="003C299E" w:rsidRPr="004823E2" w:rsidRDefault="003C299E" w:rsidP="00A92D27">
      <w:pPr>
        <w:pStyle w:val="Geenafstand"/>
      </w:pPr>
      <w:r>
        <w:t>Anja Castelijns</w:t>
      </w:r>
    </w:p>
    <w:p w:rsidR="00C21D7C" w:rsidRPr="004823E2" w:rsidRDefault="00C21D7C" w:rsidP="00A92D27">
      <w:pPr>
        <w:pStyle w:val="Geenafstand"/>
      </w:pPr>
    </w:p>
    <w:p w:rsidR="00A92D27" w:rsidRPr="004823E2" w:rsidRDefault="00A92D27" w:rsidP="00A92D27">
      <w:pPr>
        <w:pStyle w:val="Geenafstand"/>
      </w:pPr>
    </w:p>
    <w:sectPr w:rsidR="00A92D27" w:rsidRPr="004823E2" w:rsidSect="0089273C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B2" w:rsidRDefault="001368B2" w:rsidP="0089273C">
      <w:pPr>
        <w:spacing w:after="0" w:line="240" w:lineRule="auto"/>
      </w:pPr>
      <w:r>
        <w:separator/>
      </w:r>
    </w:p>
  </w:endnote>
  <w:endnote w:type="continuationSeparator" w:id="0">
    <w:p w:rsidR="001368B2" w:rsidRDefault="001368B2" w:rsidP="0089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3C" w:rsidRPr="00A92D27" w:rsidRDefault="0089273C" w:rsidP="0089273C">
    <w:pPr>
      <w:pStyle w:val="Geenafstand"/>
      <w:rPr>
        <w:i/>
        <w:sz w:val="18"/>
        <w:szCs w:val="18"/>
      </w:rPr>
    </w:pPr>
    <w:r w:rsidRPr="00A92D27">
      <w:rPr>
        <w:i/>
        <w:sz w:val="18"/>
        <w:szCs w:val="18"/>
      </w:rPr>
      <w:t>Jaarverslag medezeggenschapsraad basissc</w:t>
    </w:r>
    <w:r w:rsidR="004823E2">
      <w:rPr>
        <w:i/>
        <w:sz w:val="18"/>
        <w:szCs w:val="18"/>
      </w:rPr>
      <w:t>hool De Klepper Luyksgestel 201</w:t>
    </w:r>
    <w:r w:rsidR="00294E47">
      <w:rPr>
        <w:i/>
        <w:sz w:val="18"/>
        <w:szCs w:val="18"/>
      </w:rPr>
      <w:t>7-2018</w:t>
    </w:r>
  </w:p>
  <w:p w:rsidR="0089273C" w:rsidRPr="00A92D27" w:rsidRDefault="00294E47" w:rsidP="0089273C">
    <w:pPr>
      <w:pStyle w:val="Geenafstand"/>
      <w:rPr>
        <w:i/>
        <w:sz w:val="18"/>
        <w:szCs w:val="18"/>
      </w:rPr>
    </w:pPr>
    <w:proofErr w:type="spellStart"/>
    <w:r>
      <w:rPr>
        <w:i/>
        <w:sz w:val="18"/>
        <w:szCs w:val="18"/>
      </w:rPr>
      <w:t>Setember</w:t>
    </w:r>
    <w:proofErr w:type="spellEnd"/>
    <w:r>
      <w:rPr>
        <w:i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B2" w:rsidRDefault="001368B2" w:rsidP="0089273C">
      <w:pPr>
        <w:spacing w:after="0" w:line="240" w:lineRule="auto"/>
      </w:pPr>
      <w:r>
        <w:separator/>
      </w:r>
    </w:p>
  </w:footnote>
  <w:footnote w:type="continuationSeparator" w:id="0">
    <w:p w:rsidR="001368B2" w:rsidRDefault="001368B2" w:rsidP="0089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39D9"/>
    <w:multiLevelType w:val="hybridMultilevel"/>
    <w:tmpl w:val="35B6F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4F98"/>
    <w:multiLevelType w:val="multilevel"/>
    <w:tmpl w:val="5F9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A7BF1"/>
    <w:multiLevelType w:val="hybridMultilevel"/>
    <w:tmpl w:val="292E4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C6"/>
    <w:rsid w:val="00055970"/>
    <w:rsid w:val="00062A96"/>
    <w:rsid w:val="00070023"/>
    <w:rsid w:val="000874DA"/>
    <w:rsid w:val="000D0B1F"/>
    <w:rsid w:val="000E7DE9"/>
    <w:rsid w:val="0013257D"/>
    <w:rsid w:val="00135DA9"/>
    <w:rsid w:val="001368B2"/>
    <w:rsid w:val="00172452"/>
    <w:rsid w:val="001E5EB7"/>
    <w:rsid w:val="001F2304"/>
    <w:rsid w:val="002449BA"/>
    <w:rsid w:val="002479AC"/>
    <w:rsid w:val="002840BB"/>
    <w:rsid w:val="00294E47"/>
    <w:rsid w:val="002A6414"/>
    <w:rsid w:val="002B7457"/>
    <w:rsid w:val="00316F12"/>
    <w:rsid w:val="00371D31"/>
    <w:rsid w:val="00375F05"/>
    <w:rsid w:val="003C299E"/>
    <w:rsid w:val="003D6F8F"/>
    <w:rsid w:val="00414ECC"/>
    <w:rsid w:val="00430528"/>
    <w:rsid w:val="004823E2"/>
    <w:rsid w:val="005D01FB"/>
    <w:rsid w:val="005D4970"/>
    <w:rsid w:val="005E13ED"/>
    <w:rsid w:val="005F07FB"/>
    <w:rsid w:val="006A44A6"/>
    <w:rsid w:val="006A67A9"/>
    <w:rsid w:val="006C4FC8"/>
    <w:rsid w:val="00724D7C"/>
    <w:rsid w:val="00744318"/>
    <w:rsid w:val="0074555B"/>
    <w:rsid w:val="008073D5"/>
    <w:rsid w:val="00824BC6"/>
    <w:rsid w:val="0085398D"/>
    <w:rsid w:val="0089273C"/>
    <w:rsid w:val="0089299F"/>
    <w:rsid w:val="008D0FD6"/>
    <w:rsid w:val="008D1B03"/>
    <w:rsid w:val="00A07488"/>
    <w:rsid w:val="00A07601"/>
    <w:rsid w:val="00A92D27"/>
    <w:rsid w:val="00B37594"/>
    <w:rsid w:val="00BC2D2E"/>
    <w:rsid w:val="00BD4483"/>
    <w:rsid w:val="00C21A8F"/>
    <w:rsid w:val="00C21D7C"/>
    <w:rsid w:val="00C867F6"/>
    <w:rsid w:val="00C94798"/>
    <w:rsid w:val="00CB3795"/>
    <w:rsid w:val="00D9622E"/>
    <w:rsid w:val="00EB100C"/>
    <w:rsid w:val="00ED23B1"/>
    <w:rsid w:val="00ED28F3"/>
    <w:rsid w:val="00ED39DE"/>
    <w:rsid w:val="00EE49A6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13928-C207-4075-93A4-1753C71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6F1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14E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273C"/>
  </w:style>
  <w:style w:type="paragraph" w:styleId="Voettekst">
    <w:name w:val="footer"/>
    <w:basedOn w:val="Standaard"/>
    <w:link w:val="VoettekstChar"/>
    <w:uiPriority w:val="99"/>
    <w:unhideWhenUsed/>
    <w:rsid w:val="0089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273C"/>
  </w:style>
  <w:style w:type="character" w:styleId="Hyperlink">
    <w:name w:val="Hyperlink"/>
    <w:basedOn w:val="Standaardalinea-lettertype"/>
    <w:uiPriority w:val="99"/>
    <w:unhideWhenUsed/>
    <w:rsid w:val="00A92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klepperm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4B48B536</Template>
  <TotalTime>0</TotalTime>
  <Pages>2</Pages>
  <Words>754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woCom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Fam.Castelijns</dc:creator>
  <cp:lastModifiedBy>Nancy Borrenbergs</cp:lastModifiedBy>
  <cp:revision>2</cp:revision>
  <dcterms:created xsi:type="dcterms:W3CDTF">2018-11-12T09:23:00Z</dcterms:created>
  <dcterms:modified xsi:type="dcterms:W3CDTF">2018-11-12T09:23:00Z</dcterms:modified>
</cp:coreProperties>
</file>