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12" w:rsidRPr="0089273C" w:rsidRDefault="00824BC6" w:rsidP="00316F12">
      <w:pPr>
        <w:pStyle w:val="Geenafstand"/>
        <w:jc w:val="center"/>
        <w:rPr>
          <w:b/>
          <w:sz w:val="32"/>
          <w:szCs w:val="32"/>
        </w:rPr>
      </w:pPr>
      <w:bookmarkStart w:id="0" w:name="_GoBack"/>
      <w:bookmarkEnd w:id="0"/>
      <w:r w:rsidRPr="0089273C">
        <w:rPr>
          <w:b/>
          <w:sz w:val="32"/>
          <w:szCs w:val="32"/>
        </w:rPr>
        <w:t>Jaarverslag medezeggenschapsraad</w:t>
      </w:r>
    </w:p>
    <w:p w:rsidR="00824BC6" w:rsidRDefault="00824BC6" w:rsidP="00316F12">
      <w:pPr>
        <w:pStyle w:val="Geenafstand"/>
        <w:jc w:val="center"/>
        <w:rPr>
          <w:b/>
          <w:sz w:val="32"/>
          <w:szCs w:val="32"/>
        </w:rPr>
      </w:pPr>
      <w:r w:rsidRPr="0089273C">
        <w:rPr>
          <w:b/>
          <w:sz w:val="32"/>
          <w:szCs w:val="32"/>
        </w:rPr>
        <w:t>basisschool De Klepper</w:t>
      </w:r>
      <w:r w:rsidR="00316F12" w:rsidRPr="0089273C">
        <w:rPr>
          <w:b/>
          <w:sz w:val="32"/>
          <w:szCs w:val="32"/>
        </w:rPr>
        <w:t xml:space="preserve"> Luyksgestel 2015-2016</w:t>
      </w:r>
    </w:p>
    <w:p w:rsidR="0089273C" w:rsidRPr="0089273C" w:rsidRDefault="0089273C" w:rsidP="00316F12">
      <w:pPr>
        <w:pStyle w:val="Geenafstand"/>
        <w:jc w:val="center"/>
      </w:pPr>
      <w:r w:rsidRPr="0089273C">
        <w:t>13 november 2016</w:t>
      </w:r>
    </w:p>
    <w:p w:rsidR="00316F12" w:rsidRDefault="00316F12">
      <w:pPr>
        <w:rPr>
          <w:b/>
          <w:sz w:val="24"/>
          <w:szCs w:val="24"/>
        </w:rPr>
      </w:pPr>
    </w:p>
    <w:p w:rsidR="000E7DE9" w:rsidRDefault="000E7DE9">
      <w:pPr>
        <w:rPr>
          <w:b/>
          <w:sz w:val="24"/>
          <w:szCs w:val="24"/>
        </w:rPr>
      </w:pPr>
    </w:p>
    <w:p w:rsidR="00ED39DE" w:rsidRDefault="002B7457" w:rsidP="00316F12">
      <w:pPr>
        <w:pStyle w:val="Geenafstand"/>
        <w:rPr>
          <w:b/>
        </w:rPr>
      </w:pPr>
      <w:r>
        <w:rPr>
          <w:b/>
        </w:rPr>
        <w:t>Wat is de MR precies?</w:t>
      </w:r>
    </w:p>
    <w:p w:rsidR="000E7DE9" w:rsidRDefault="00316F12" w:rsidP="00316F12">
      <w:pPr>
        <w:pStyle w:val="Geenafstand"/>
      </w:pPr>
      <w:r w:rsidRPr="00316F12">
        <w:t xml:space="preserve">In het basisonderwijs en voortgezet onderwijs heeft elke school </w:t>
      </w:r>
      <w:r>
        <w:t xml:space="preserve">in Nederland </w:t>
      </w:r>
      <w:r w:rsidRPr="00316F12">
        <w:t>een medezeggenschapsra</w:t>
      </w:r>
      <w:r>
        <w:t xml:space="preserve">ad (MR). Dit is geregeld in de </w:t>
      </w:r>
      <w:r w:rsidRPr="00316F12">
        <w:t xml:space="preserve">Wet medezeggenschap op scholen. </w:t>
      </w:r>
      <w:r w:rsidR="00744318" w:rsidRPr="00744318">
        <w:t xml:space="preserve">De taak van de MR is </w:t>
      </w:r>
      <w:r w:rsidR="00744318">
        <w:t xml:space="preserve">de </w:t>
      </w:r>
      <w:r w:rsidR="00744318" w:rsidRPr="00744318">
        <w:t xml:space="preserve">belangen van ouders en personeel te behartigen bij de vorming </w:t>
      </w:r>
      <w:r w:rsidR="00744318">
        <w:t>en</w:t>
      </w:r>
      <w:r w:rsidR="00744318" w:rsidRPr="00744318">
        <w:t xml:space="preserve"> uitvoering van beleid. </w:t>
      </w:r>
      <w:r w:rsidRPr="00316F12">
        <w:t xml:space="preserve">De MR overlegt </w:t>
      </w:r>
      <w:r w:rsidR="00744318">
        <w:t xml:space="preserve">hiervoor </w:t>
      </w:r>
      <w:r w:rsidRPr="00316F12">
        <w:t>met de directie en het schoolbestuur over het beleid</w:t>
      </w:r>
      <w:r w:rsidR="002B7457">
        <w:t xml:space="preserve"> van de school</w:t>
      </w:r>
      <w:r w:rsidRPr="00316F12">
        <w:t xml:space="preserve">, zoals het schoolplan of het schoolreglement. </w:t>
      </w:r>
    </w:p>
    <w:p w:rsidR="00414ECC" w:rsidRDefault="002B7457" w:rsidP="00316F12">
      <w:pPr>
        <w:pStyle w:val="Geenafstand"/>
      </w:pPr>
      <w:r>
        <w:t xml:space="preserve">Voor sommige onderwerpen heeft een MR instemmingsrecht, bij andere onderwerp een adviesrecht. </w:t>
      </w:r>
      <w:r w:rsidR="00414ECC">
        <w:t xml:space="preserve">Ook kunnen de leden ongevraagd advies uitbrengen. </w:t>
      </w:r>
      <w:r w:rsidR="00316F12" w:rsidRPr="00316F12">
        <w:t xml:space="preserve">Een MR dient te bestaan uit een even aantal leden. </w:t>
      </w:r>
      <w:r w:rsidR="00316F12">
        <w:t xml:space="preserve">De </w:t>
      </w:r>
      <w:r w:rsidR="00414ECC">
        <w:t xml:space="preserve">ene </w:t>
      </w:r>
      <w:r w:rsidR="00316F12">
        <w:t>helf</w:t>
      </w:r>
      <w:r w:rsidR="00414ECC">
        <w:t>t is ouder,</w:t>
      </w:r>
      <w:r w:rsidR="00316F12">
        <w:t xml:space="preserve"> de andere helft </w:t>
      </w:r>
      <w:r w:rsidR="00414ECC">
        <w:t>leerkracht</w:t>
      </w:r>
      <w:r w:rsidR="00316F12">
        <w:t xml:space="preserve">. </w:t>
      </w:r>
      <w:r>
        <w:t>Wanneer meer dan éé</w:t>
      </w:r>
      <w:r w:rsidR="00316F12" w:rsidRPr="00316F12">
        <w:t xml:space="preserve">n school onder hetzelfde bevoegd gezag valt, </w:t>
      </w:r>
      <w:r>
        <w:t xml:space="preserve">zoals bij Skozok ook het geval is, </w:t>
      </w:r>
      <w:r w:rsidR="00316F12" w:rsidRPr="00316F12">
        <w:t xml:space="preserve">dan is </w:t>
      </w:r>
      <w:r>
        <w:t>er naast een</w:t>
      </w:r>
      <w:r w:rsidR="00316F12" w:rsidRPr="00316F12">
        <w:t xml:space="preserve"> MR per school ook een Gemeenschappelijke Medezeggenschapsraad (GMR) voor zaken</w:t>
      </w:r>
      <w:r>
        <w:t xml:space="preserve"> die al deze scholen aangaan.</w:t>
      </w:r>
    </w:p>
    <w:p w:rsidR="00316F12" w:rsidRDefault="00316F12" w:rsidP="00316F12">
      <w:pPr>
        <w:pStyle w:val="Geenafstand"/>
      </w:pPr>
    </w:p>
    <w:p w:rsidR="000E7DE9" w:rsidRDefault="000E7DE9" w:rsidP="00316F12">
      <w:pPr>
        <w:pStyle w:val="Geenafstand"/>
      </w:pPr>
    </w:p>
    <w:p w:rsidR="00316F12" w:rsidRPr="002B7457" w:rsidRDefault="002B7457" w:rsidP="00316F12">
      <w:pPr>
        <w:pStyle w:val="Geenafstand"/>
        <w:rPr>
          <w:b/>
        </w:rPr>
      </w:pPr>
      <w:r w:rsidRPr="002B7457">
        <w:rPr>
          <w:b/>
        </w:rPr>
        <w:t>Schooljaar 2015-2016</w:t>
      </w:r>
    </w:p>
    <w:p w:rsidR="0089299F" w:rsidRDefault="00414ECC" w:rsidP="00414ECC">
      <w:pPr>
        <w:pStyle w:val="Geenafstand"/>
      </w:pPr>
      <w:r>
        <w:lastRenderedPageBreak/>
        <w:t>Afgelopen jaar is e</w:t>
      </w:r>
      <w:r w:rsidR="00824BC6" w:rsidRPr="00316F12">
        <w:t>en j</w:t>
      </w:r>
      <w:r>
        <w:t xml:space="preserve">aar waarin er hard gewerkt is. </w:t>
      </w:r>
      <w:r w:rsidR="002B7457">
        <w:t>Graag geven wij een compliment aan</w:t>
      </w:r>
      <w:r w:rsidR="00824BC6" w:rsidRPr="00316F12">
        <w:t xml:space="preserve"> alle kinderen, personeelsleden en ouders.</w:t>
      </w:r>
      <w:r w:rsidR="00316F12">
        <w:t xml:space="preserve"> </w:t>
      </w:r>
      <w:r>
        <w:t xml:space="preserve">Er is veel </w:t>
      </w:r>
      <w:r w:rsidR="00316F12">
        <w:t>gebeurd.</w:t>
      </w:r>
      <w:r w:rsidR="00824BC6" w:rsidRPr="00316F12">
        <w:t xml:space="preserve"> </w:t>
      </w:r>
      <w:r>
        <w:t xml:space="preserve">De </w:t>
      </w:r>
      <w:r w:rsidR="002B7457">
        <w:t xml:space="preserve">storm van 23 juni 2016 </w:t>
      </w:r>
      <w:r>
        <w:t>heeft</w:t>
      </w:r>
      <w:r w:rsidR="002B7457">
        <w:t xml:space="preserve"> ook de school geraakt. Er is</w:t>
      </w:r>
      <w:r w:rsidR="00824BC6">
        <w:t xml:space="preserve"> hard gewerkt </w:t>
      </w:r>
      <w:r w:rsidR="00744318">
        <w:t>om alle</w:t>
      </w:r>
      <w:r w:rsidR="00824BC6">
        <w:t xml:space="preserve"> schade te herst</w:t>
      </w:r>
      <w:r w:rsidR="005D01FB">
        <w:t xml:space="preserve">ellen. </w:t>
      </w:r>
      <w:r w:rsidR="002B7457">
        <w:t xml:space="preserve">Gelukkig was het mogelijk om </w:t>
      </w:r>
      <w:r>
        <w:t xml:space="preserve">op 5 september </w:t>
      </w:r>
      <w:r w:rsidR="002B7457">
        <w:t>het nieuwe schooljaar in de Klepper te starten.</w:t>
      </w:r>
      <w:r w:rsidR="00744318">
        <w:t xml:space="preserve"> </w:t>
      </w:r>
      <w:r>
        <w:t>Daarnaast</w:t>
      </w:r>
      <w:r w:rsidR="000E7DE9">
        <w:t xml:space="preserve"> is </w:t>
      </w:r>
      <w:r w:rsidR="00744318">
        <w:t>aan het</w:t>
      </w:r>
      <w:r>
        <w:t xml:space="preserve"> einde van het</w:t>
      </w:r>
      <w:r w:rsidR="005D01FB">
        <w:t xml:space="preserve"> schooljaar afscheid genomen van </w:t>
      </w:r>
      <w:r w:rsidR="00744318">
        <w:t>directeur</w:t>
      </w:r>
      <w:r w:rsidR="0085398D">
        <w:t xml:space="preserve"> </w:t>
      </w:r>
      <w:r w:rsidR="005D01FB">
        <w:t>Leon Willemstein.</w:t>
      </w:r>
      <w:r w:rsidR="0089299F">
        <w:t xml:space="preserve"> We </w:t>
      </w:r>
      <w:r w:rsidR="00744318">
        <w:t>be</w:t>
      </w:r>
      <w:r w:rsidR="0089299F">
        <w:t xml:space="preserve">danken hem </w:t>
      </w:r>
      <w:r w:rsidR="00744318">
        <w:t xml:space="preserve">voor de samenwerking </w:t>
      </w:r>
      <w:r w:rsidR="0089299F">
        <w:t xml:space="preserve">en wensen hem succes met zijn nieuwe baan binnen Skozok. </w:t>
      </w:r>
      <w:r>
        <w:t xml:space="preserve">Ook willen we </w:t>
      </w:r>
      <w:r w:rsidR="0089299F">
        <w:t xml:space="preserve">Nicole Meurkens </w:t>
      </w:r>
      <w:r w:rsidR="00744318">
        <w:t>be</w:t>
      </w:r>
      <w:r w:rsidR="0089299F">
        <w:t xml:space="preserve">danken voor </w:t>
      </w:r>
      <w:r>
        <w:t>de</w:t>
      </w:r>
      <w:r w:rsidR="0089299F">
        <w:t xml:space="preserve"> </w:t>
      </w:r>
      <w:r w:rsidR="00744318">
        <w:t>directie onderstening</w:t>
      </w:r>
      <w:r w:rsidR="0089299F">
        <w:t xml:space="preserve">. Ook zij gaat binnen Skozok andere werkzaamheden vervullen. </w:t>
      </w:r>
    </w:p>
    <w:p w:rsidR="00744318" w:rsidRDefault="00744318" w:rsidP="00414ECC">
      <w:pPr>
        <w:pStyle w:val="Geenafstand"/>
        <w:rPr>
          <w:sz w:val="24"/>
          <w:szCs w:val="24"/>
          <w:u w:val="single"/>
        </w:rPr>
      </w:pPr>
    </w:p>
    <w:p w:rsidR="000E7DE9" w:rsidRDefault="000E7DE9" w:rsidP="00414ECC">
      <w:pPr>
        <w:pStyle w:val="Geenafstand"/>
        <w:rPr>
          <w:sz w:val="24"/>
          <w:szCs w:val="24"/>
          <w:u w:val="single"/>
        </w:rPr>
      </w:pPr>
    </w:p>
    <w:p w:rsidR="00414ECC" w:rsidRPr="00414ECC" w:rsidRDefault="00414ECC" w:rsidP="00414ECC">
      <w:pPr>
        <w:pStyle w:val="Geenafstand"/>
        <w:rPr>
          <w:b/>
        </w:rPr>
      </w:pPr>
      <w:r w:rsidRPr="00414ECC">
        <w:rPr>
          <w:b/>
        </w:rPr>
        <w:t>Belangrijke onderwerpen  van het afgelopen jaar</w:t>
      </w:r>
    </w:p>
    <w:p w:rsidR="0089299F" w:rsidRDefault="000E7DE9" w:rsidP="0089273C">
      <w:pPr>
        <w:pStyle w:val="Geenafstand"/>
      </w:pPr>
      <w:r>
        <w:rPr>
          <w:sz w:val="24"/>
          <w:szCs w:val="24"/>
        </w:rPr>
        <w:t>Schooljaar 2015-2016</w:t>
      </w:r>
      <w:r w:rsidR="0089273C">
        <w:rPr>
          <w:sz w:val="24"/>
          <w:szCs w:val="24"/>
        </w:rPr>
        <w:t xml:space="preserve"> is de MR 7 keer formeel bij elkaar geweest.</w:t>
      </w:r>
      <w:r w:rsidR="0089299F">
        <w:rPr>
          <w:sz w:val="24"/>
          <w:szCs w:val="24"/>
        </w:rPr>
        <w:t xml:space="preserve"> Elke vergadering bestaat uit </w:t>
      </w:r>
      <w:r w:rsidR="0089273C">
        <w:rPr>
          <w:sz w:val="24"/>
          <w:szCs w:val="24"/>
        </w:rPr>
        <w:t xml:space="preserve">een deel </w:t>
      </w:r>
      <w:r w:rsidR="0089299F">
        <w:rPr>
          <w:sz w:val="24"/>
          <w:szCs w:val="24"/>
        </w:rPr>
        <w:t>ov</w:t>
      </w:r>
      <w:r w:rsidR="00EE49A6">
        <w:rPr>
          <w:sz w:val="24"/>
          <w:szCs w:val="24"/>
        </w:rPr>
        <w:t xml:space="preserve">erleg met de directie en een deel </w:t>
      </w:r>
      <w:r w:rsidR="0089299F">
        <w:rPr>
          <w:sz w:val="24"/>
          <w:szCs w:val="24"/>
        </w:rPr>
        <w:t>uit overleg met de MR onderling</w:t>
      </w:r>
      <w:r w:rsidR="008D1B03">
        <w:rPr>
          <w:sz w:val="24"/>
          <w:szCs w:val="24"/>
        </w:rPr>
        <w:t>.</w:t>
      </w:r>
      <w:r w:rsidR="0089273C">
        <w:rPr>
          <w:sz w:val="24"/>
          <w:szCs w:val="24"/>
        </w:rPr>
        <w:t xml:space="preserve"> </w:t>
      </w:r>
      <w:r w:rsidR="0089273C">
        <w:t>Met dit jaarverslag willen wij u</w:t>
      </w:r>
      <w:r w:rsidR="0089273C" w:rsidRPr="00316F12">
        <w:t xml:space="preserve"> </w:t>
      </w:r>
      <w:r w:rsidR="0089273C">
        <w:t>graag informeren over de</w:t>
      </w:r>
      <w:r w:rsidR="0089273C" w:rsidRPr="00316F12">
        <w:t xml:space="preserve"> </w:t>
      </w:r>
      <w:r w:rsidR="0089273C">
        <w:t>onderwerpen waarover de medezeggenschapsraad tijdens het afgelopen schooljaar heeft gesproken:</w:t>
      </w:r>
    </w:p>
    <w:p w:rsidR="000E7DE9" w:rsidRPr="00414ECC" w:rsidRDefault="000E7DE9" w:rsidP="0089273C">
      <w:pPr>
        <w:pStyle w:val="Geenafstand"/>
        <w:rPr>
          <w:sz w:val="24"/>
          <w:szCs w:val="24"/>
          <w:u w:val="single"/>
        </w:rPr>
      </w:pPr>
    </w:p>
    <w:p w:rsidR="00414ECC" w:rsidRDefault="001E5EB7" w:rsidP="00414ECC">
      <w:pPr>
        <w:pStyle w:val="Geenafstand"/>
        <w:numPr>
          <w:ilvl w:val="0"/>
          <w:numId w:val="2"/>
        </w:numPr>
      </w:pPr>
      <w:r w:rsidRPr="00414ECC">
        <w:t xml:space="preserve">We zijn het jaar gestart met </w:t>
      </w:r>
      <w:r w:rsidR="00414ECC" w:rsidRPr="00414ECC">
        <w:t xml:space="preserve">een </w:t>
      </w:r>
      <w:r w:rsidRPr="00414ECC">
        <w:t>nadrukkelijk o</w:t>
      </w:r>
      <w:r w:rsidR="00414ECC" w:rsidRPr="00414ECC">
        <w:t>proep tot een goed en duidelijk</w:t>
      </w:r>
      <w:r w:rsidR="0089273C">
        <w:t xml:space="preserve"> </w:t>
      </w:r>
      <w:r w:rsidR="00D9622E" w:rsidRPr="00D9622E">
        <w:rPr>
          <w:u w:val="single"/>
        </w:rPr>
        <w:t>medicatie</w:t>
      </w:r>
      <w:r w:rsidR="00D9622E">
        <w:t xml:space="preserve"> </w:t>
      </w:r>
      <w:r w:rsidRPr="0089273C">
        <w:rPr>
          <w:u w:val="single"/>
        </w:rPr>
        <w:t>registratiesysteem</w:t>
      </w:r>
      <w:r w:rsidRPr="00D9622E">
        <w:t xml:space="preserve"> </w:t>
      </w:r>
      <w:r w:rsidR="00D9622E" w:rsidRPr="00D9622E">
        <w:t xml:space="preserve">en er zijn hierover </w:t>
      </w:r>
      <w:r w:rsidR="00D9622E">
        <w:t>afspraken gemaakt</w:t>
      </w:r>
      <w:r w:rsidRPr="00D9622E">
        <w:t>.</w:t>
      </w:r>
    </w:p>
    <w:p w:rsidR="00D9622E" w:rsidRDefault="00D9622E" w:rsidP="00414ECC">
      <w:pPr>
        <w:pStyle w:val="Geenafstand"/>
        <w:numPr>
          <w:ilvl w:val="0"/>
          <w:numId w:val="2"/>
        </w:numPr>
      </w:pPr>
      <w:r>
        <w:t xml:space="preserve">Gezamenlijk is gesproken over de </w:t>
      </w:r>
      <w:r w:rsidRPr="00D9622E">
        <w:rPr>
          <w:u w:val="single"/>
        </w:rPr>
        <w:t>taakverdeling</w:t>
      </w:r>
      <w:r>
        <w:t xml:space="preserve"> van directie en directieondersteuning.</w:t>
      </w:r>
    </w:p>
    <w:p w:rsidR="00C867F6" w:rsidRDefault="00C867F6" w:rsidP="00414ECC">
      <w:pPr>
        <w:pStyle w:val="Geenafstand"/>
        <w:numPr>
          <w:ilvl w:val="0"/>
          <w:numId w:val="2"/>
        </w:numPr>
      </w:pPr>
      <w:r>
        <w:t xml:space="preserve">Er is tijdens een vergadering input gegeven aan het </w:t>
      </w:r>
      <w:r w:rsidRPr="00C867F6">
        <w:rPr>
          <w:u w:val="single"/>
        </w:rPr>
        <w:t>schoolverbeterplan</w:t>
      </w:r>
      <w:r>
        <w:t>.</w:t>
      </w:r>
    </w:p>
    <w:p w:rsidR="00414ECC" w:rsidRDefault="0085398D" w:rsidP="00414ECC">
      <w:pPr>
        <w:pStyle w:val="Geenafstand"/>
        <w:numPr>
          <w:ilvl w:val="0"/>
          <w:numId w:val="2"/>
        </w:numPr>
      </w:pPr>
      <w:r w:rsidRPr="00414ECC">
        <w:t>De</w:t>
      </w:r>
      <w:r w:rsidR="008D1B03" w:rsidRPr="00414ECC">
        <w:t xml:space="preserve"> MR heeft</w:t>
      </w:r>
      <w:r w:rsidR="005D01FB" w:rsidRPr="00414ECC">
        <w:t xml:space="preserve"> haar bijdrage geleverd aan het tot stand komen van de jaarlijkse </w:t>
      </w:r>
      <w:r w:rsidR="00414ECC" w:rsidRPr="0089273C">
        <w:rPr>
          <w:u w:val="single"/>
        </w:rPr>
        <w:t>Schoolgids</w:t>
      </w:r>
      <w:r w:rsidR="00414ECC" w:rsidRPr="00414ECC">
        <w:t>.</w:t>
      </w:r>
    </w:p>
    <w:p w:rsidR="00C867F6" w:rsidRDefault="00C867F6" w:rsidP="00414ECC">
      <w:pPr>
        <w:pStyle w:val="Geenafstand"/>
        <w:numPr>
          <w:ilvl w:val="0"/>
          <w:numId w:val="2"/>
        </w:numPr>
      </w:pPr>
      <w:r>
        <w:t xml:space="preserve">De MR heeft een bijdrage geleverd aan het totstandkoming van een organogram en een document </w:t>
      </w:r>
      <w:r w:rsidRPr="00C867F6">
        <w:rPr>
          <w:u w:val="single"/>
        </w:rPr>
        <w:t>managementstructuur</w:t>
      </w:r>
      <w:r>
        <w:t>.</w:t>
      </w:r>
    </w:p>
    <w:p w:rsidR="00C867F6" w:rsidRDefault="00C867F6" w:rsidP="00414ECC">
      <w:pPr>
        <w:pStyle w:val="Geenafstand"/>
        <w:numPr>
          <w:ilvl w:val="0"/>
          <w:numId w:val="2"/>
        </w:numPr>
      </w:pPr>
      <w:r>
        <w:t xml:space="preserve">De jaarlijkse </w:t>
      </w:r>
      <w:r w:rsidRPr="00C867F6">
        <w:rPr>
          <w:u w:val="single"/>
        </w:rPr>
        <w:t>schoolbegroting</w:t>
      </w:r>
      <w:r>
        <w:t xml:space="preserve"> is besproken en toegelicht.</w:t>
      </w:r>
    </w:p>
    <w:p w:rsidR="00414ECC" w:rsidRDefault="0089273C" w:rsidP="00414ECC">
      <w:pPr>
        <w:pStyle w:val="Geenafstand"/>
        <w:numPr>
          <w:ilvl w:val="0"/>
          <w:numId w:val="2"/>
        </w:numPr>
      </w:pPr>
      <w:r>
        <w:lastRenderedPageBreak/>
        <w:t>In samenwerking met de directie en de ouderraad</w:t>
      </w:r>
      <w:r w:rsidR="0085398D" w:rsidRPr="00414ECC">
        <w:t xml:space="preserve"> </w:t>
      </w:r>
      <w:r>
        <w:t>is een</w:t>
      </w:r>
      <w:r w:rsidR="0085398D" w:rsidRPr="00414ECC">
        <w:t xml:space="preserve"> </w:t>
      </w:r>
      <w:r w:rsidR="001E5EB7" w:rsidRPr="00414ECC">
        <w:t xml:space="preserve">thema </w:t>
      </w:r>
      <w:r w:rsidR="0085398D" w:rsidRPr="0089273C">
        <w:rPr>
          <w:u w:val="single"/>
        </w:rPr>
        <w:t>klankbordavond</w:t>
      </w:r>
      <w:r w:rsidR="0085398D" w:rsidRPr="00414ECC">
        <w:t xml:space="preserve"> </w:t>
      </w:r>
      <w:r>
        <w:t>georganiseerd</w:t>
      </w:r>
      <w:r w:rsidR="00C867F6">
        <w:t xml:space="preserve"> </w:t>
      </w:r>
      <w:r w:rsidR="0085398D" w:rsidRPr="00414ECC">
        <w:t>over</w:t>
      </w:r>
      <w:r>
        <w:t xml:space="preserve"> onderwerpen </w:t>
      </w:r>
      <w:r w:rsidR="00C867F6">
        <w:t xml:space="preserve">zoals </w:t>
      </w:r>
      <w:r>
        <w:t xml:space="preserve">veiligheid, </w:t>
      </w:r>
      <w:r w:rsidR="00C867F6">
        <w:t xml:space="preserve">pesten, sfeer en </w:t>
      </w:r>
      <w:r>
        <w:t>waarden en normen</w:t>
      </w:r>
      <w:r w:rsidR="00C867F6">
        <w:t>.</w:t>
      </w:r>
    </w:p>
    <w:p w:rsidR="00C867F6" w:rsidRDefault="0085398D" w:rsidP="00C867F6">
      <w:pPr>
        <w:pStyle w:val="Geenafstand"/>
        <w:numPr>
          <w:ilvl w:val="0"/>
          <w:numId w:val="2"/>
        </w:numPr>
      </w:pPr>
      <w:r w:rsidRPr="00414ECC">
        <w:t xml:space="preserve">Het </w:t>
      </w:r>
      <w:r w:rsidRPr="0089273C">
        <w:rPr>
          <w:u w:val="single"/>
        </w:rPr>
        <w:t>pestprotocol</w:t>
      </w:r>
      <w:r w:rsidRPr="00414ECC">
        <w:t xml:space="preserve"> </w:t>
      </w:r>
      <w:r w:rsidR="0089273C">
        <w:t>is</w:t>
      </w:r>
      <w:r w:rsidRPr="00414ECC">
        <w:t xml:space="preserve"> besproken</w:t>
      </w:r>
      <w:r w:rsidR="00D9622E">
        <w:t xml:space="preserve"> en </w:t>
      </w:r>
      <w:r w:rsidRPr="00414ECC">
        <w:t>g</w:t>
      </w:r>
      <w:r w:rsidR="00414ECC" w:rsidRPr="00414ECC">
        <w:t>etoetst.</w:t>
      </w:r>
      <w:r w:rsidR="0089273C">
        <w:t xml:space="preserve"> Dit komt jaarlijks terug</w:t>
      </w:r>
      <w:r w:rsidR="00D9622E">
        <w:t>.</w:t>
      </w:r>
    </w:p>
    <w:p w:rsidR="000E7DE9" w:rsidRDefault="000E7DE9" w:rsidP="000E7DE9">
      <w:pPr>
        <w:pStyle w:val="Geenafstand"/>
      </w:pPr>
    </w:p>
    <w:p w:rsidR="000E7DE9" w:rsidRDefault="000E7DE9" w:rsidP="000E7DE9">
      <w:pPr>
        <w:pStyle w:val="Geenafstand"/>
      </w:pPr>
    </w:p>
    <w:p w:rsidR="000E7DE9" w:rsidRDefault="000E7DE9" w:rsidP="000E7DE9">
      <w:pPr>
        <w:pStyle w:val="Geenafstand"/>
      </w:pPr>
    </w:p>
    <w:p w:rsidR="000E7DE9" w:rsidRDefault="000E7DE9" w:rsidP="000E7DE9">
      <w:pPr>
        <w:pStyle w:val="Geenafstand"/>
      </w:pPr>
    </w:p>
    <w:p w:rsidR="000E7DE9" w:rsidRDefault="000E7DE9" w:rsidP="000E7DE9">
      <w:pPr>
        <w:pStyle w:val="Geenafstand"/>
      </w:pPr>
    </w:p>
    <w:p w:rsidR="00414ECC" w:rsidRDefault="00D9622E" w:rsidP="000E7DE9">
      <w:pPr>
        <w:pStyle w:val="Geenafstand"/>
        <w:numPr>
          <w:ilvl w:val="0"/>
          <w:numId w:val="2"/>
        </w:numPr>
      </w:pPr>
      <w:r>
        <w:t xml:space="preserve">Er is ingestemd met de </w:t>
      </w:r>
      <w:r w:rsidRPr="00D9622E">
        <w:rPr>
          <w:u w:val="single"/>
        </w:rPr>
        <w:t>f</w:t>
      </w:r>
      <w:r w:rsidR="00371D31" w:rsidRPr="00D9622E">
        <w:rPr>
          <w:u w:val="single"/>
        </w:rPr>
        <w:t>ormatie</w:t>
      </w:r>
      <w:r>
        <w:rPr>
          <w:u w:val="single"/>
        </w:rPr>
        <w:t xml:space="preserve">. </w:t>
      </w:r>
      <w:r w:rsidR="00371D31" w:rsidRPr="00414ECC">
        <w:t xml:space="preserve"> </w:t>
      </w:r>
      <w:r>
        <w:t>Ook dit</w:t>
      </w:r>
      <w:r w:rsidR="00371D31" w:rsidRPr="00414ECC">
        <w:t xml:space="preserve"> staat elk jaar op de agenda.</w:t>
      </w:r>
      <w:r w:rsidR="00EE49A6" w:rsidRPr="00414ECC">
        <w:t xml:space="preserve"> </w:t>
      </w:r>
      <w:r>
        <w:t xml:space="preserve">Om in te kunnen stemmen vindt de MR dat de formatie goed beargumenteerd en breed gedragen </w:t>
      </w:r>
      <w:r w:rsidR="00C867F6">
        <w:t>moet worden</w:t>
      </w:r>
      <w:r>
        <w:t xml:space="preserve"> door de organisatie. </w:t>
      </w:r>
      <w:r w:rsidR="00EE49A6" w:rsidRPr="00414ECC">
        <w:t xml:space="preserve"> </w:t>
      </w:r>
      <w:r>
        <w:t>H</w:t>
      </w:r>
      <w:r w:rsidR="00EE49A6" w:rsidRPr="00414ECC">
        <w:t>et beste voorstel voor goed onderwijs.</w:t>
      </w:r>
      <w:r w:rsidR="00371D31" w:rsidRPr="00414ECC">
        <w:t xml:space="preserve"> </w:t>
      </w:r>
    </w:p>
    <w:p w:rsidR="000E7DE9" w:rsidRDefault="00371D31" w:rsidP="000E7DE9">
      <w:pPr>
        <w:pStyle w:val="Geenafstand"/>
        <w:numPr>
          <w:ilvl w:val="0"/>
          <w:numId w:val="2"/>
        </w:numPr>
      </w:pPr>
      <w:r w:rsidRPr="00414ECC">
        <w:t xml:space="preserve">Het </w:t>
      </w:r>
      <w:r w:rsidR="00D9622E" w:rsidRPr="000E7DE9">
        <w:rPr>
          <w:u w:val="single"/>
        </w:rPr>
        <w:t>Risico Inventarisatie &amp; Evaluatie plan</w:t>
      </w:r>
      <w:r w:rsidR="00D9622E" w:rsidRPr="00D9622E">
        <w:t xml:space="preserve"> (RI&amp;E)</w:t>
      </w:r>
      <w:r w:rsidR="00D9622E">
        <w:t xml:space="preserve"> </w:t>
      </w:r>
      <w:r w:rsidR="000E7DE9">
        <w:t>is besproken. Het RI&amp;E is een inventarisatie van  veiligheids- en gezondheidsrisico’s binnen de organisatie en een plan voor het oplossen van die risico’s.</w:t>
      </w:r>
    </w:p>
    <w:p w:rsidR="00C867F6" w:rsidRDefault="00C867F6" w:rsidP="000E7DE9">
      <w:pPr>
        <w:pStyle w:val="Geenafstand"/>
        <w:numPr>
          <w:ilvl w:val="0"/>
          <w:numId w:val="2"/>
        </w:numPr>
      </w:pPr>
      <w:r>
        <w:t xml:space="preserve">De </w:t>
      </w:r>
      <w:r w:rsidRPr="00C867F6">
        <w:rPr>
          <w:u w:val="single"/>
        </w:rPr>
        <w:t>CITO resultaten</w:t>
      </w:r>
      <w:r>
        <w:t xml:space="preserve"> zijn besproken en toegelicht.</w:t>
      </w:r>
    </w:p>
    <w:p w:rsidR="00414ECC" w:rsidRDefault="00C867F6" w:rsidP="00414ECC">
      <w:pPr>
        <w:pStyle w:val="Geenafstand"/>
        <w:numPr>
          <w:ilvl w:val="0"/>
          <w:numId w:val="2"/>
        </w:numPr>
      </w:pPr>
      <w:r>
        <w:t>D</w:t>
      </w:r>
      <w:r w:rsidR="00371D31" w:rsidRPr="00414ECC">
        <w:t xml:space="preserve">e overkoepelende </w:t>
      </w:r>
      <w:r w:rsidRPr="00C867F6">
        <w:rPr>
          <w:u w:val="single"/>
        </w:rPr>
        <w:t>GMR</w:t>
      </w:r>
      <w:r>
        <w:t xml:space="preserve"> is gevolgd </w:t>
      </w:r>
      <w:r w:rsidR="00371D31" w:rsidRPr="00414ECC">
        <w:t xml:space="preserve">door het lezen van notulen en het op onderwerp bijwonen van hun vergaderingen. </w:t>
      </w:r>
    </w:p>
    <w:p w:rsidR="00414ECC" w:rsidRPr="00414ECC" w:rsidRDefault="00414ECC" w:rsidP="00414ECC">
      <w:pPr>
        <w:pStyle w:val="Lijstalinea"/>
        <w:rPr>
          <w:sz w:val="24"/>
          <w:szCs w:val="24"/>
        </w:rPr>
      </w:pPr>
    </w:p>
    <w:p w:rsidR="008073D5" w:rsidRPr="0089273C" w:rsidRDefault="000E7DE9" w:rsidP="0089273C">
      <w:pPr>
        <w:pStyle w:val="Geenafstand"/>
        <w:rPr>
          <w:b/>
        </w:rPr>
      </w:pPr>
      <w:r>
        <w:rPr>
          <w:b/>
        </w:rPr>
        <w:t>S</w:t>
      </w:r>
      <w:r w:rsidR="008073D5" w:rsidRPr="0089273C">
        <w:rPr>
          <w:b/>
        </w:rPr>
        <w:t>chooljaar 2016-2017</w:t>
      </w:r>
    </w:p>
    <w:p w:rsidR="008073D5" w:rsidRDefault="000E7DE9" w:rsidP="00A92D27">
      <w:pPr>
        <w:pStyle w:val="Geenafstand"/>
      </w:pPr>
      <w:r>
        <w:t xml:space="preserve">Schooljaar 2016-2017 start met een nieuwe interim-directeur Ton Paulusse. </w:t>
      </w:r>
      <w:r w:rsidR="008073D5">
        <w:t xml:space="preserve">Wij vertrouwen </w:t>
      </w:r>
      <w:r>
        <w:t>op een prettige samenwerking</w:t>
      </w:r>
      <w:r w:rsidR="008073D5">
        <w:t xml:space="preserve"> </w:t>
      </w:r>
      <w:r>
        <w:t>en</w:t>
      </w:r>
      <w:r w:rsidR="008073D5">
        <w:t xml:space="preserve"> wensen hem een goed jaar toe. Ton is als interim-directeur voor een jaar aangesteld voor De Klepper en de Gerardus.</w:t>
      </w:r>
    </w:p>
    <w:p w:rsidR="000E7DE9" w:rsidRDefault="000E7DE9" w:rsidP="00A92D27">
      <w:pPr>
        <w:pStyle w:val="Geenafstand"/>
      </w:pPr>
    </w:p>
    <w:p w:rsidR="00A92D27" w:rsidRDefault="000E7DE9" w:rsidP="00A92D27">
      <w:pPr>
        <w:pStyle w:val="Geenafstand"/>
      </w:pPr>
      <w:r>
        <w:t>Ook in dit schooljaar zal de</w:t>
      </w:r>
      <w:r w:rsidR="001E5EB7">
        <w:t xml:space="preserve"> MR zich inzetten om een positieve bijdrage te leveren aan de kwaliteit van het beleid en het onderwijs</w:t>
      </w:r>
      <w:r>
        <w:t xml:space="preserve"> van de school</w:t>
      </w:r>
      <w:r w:rsidR="001E5EB7">
        <w:t xml:space="preserve">. </w:t>
      </w:r>
      <w:r>
        <w:t>Wij kijken en spreken kritisch opbouwend over onderwerpen die ons worden voorgelegd of waarin wij het initiatief zullen nemen.</w:t>
      </w:r>
      <w:r w:rsidR="00A92D27">
        <w:t xml:space="preserve"> </w:t>
      </w:r>
      <w:r w:rsidR="001E5EB7">
        <w:t xml:space="preserve">We hebben daarbij oog voor kinderen, ouders en </w:t>
      </w:r>
      <w:r>
        <w:t>leerkrachten</w:t>
      </w:r>
      <w:r w:rsidR="001E5EB7">
        <w:t xml:space="preserve">. </w:t>
      </w:r>
      <w:r w:rsidR="00EE49A6">
        <w:t>De MR</w:t>
      </w:r>
      <w:r w:rsidR="001E5EB7">
        <w:t xml:space="preserve"> gelooft dat een goede communicatie bijdraagt aan de kwaliteit. </w:t>
      </w:r>
      <w:r w:rsidR="00A92D27">
        <w:t>Denkt u</w:t>
      </w:r>
      <w:r w:rsidR="00ED39DE">
        <w:t xml:space="preserve"> dat er een bepaald onderwerp op onze agenda moet komen, dan horen wij dat graag.</w:t>
      </w:r>
      <w:r w:rsidR="00A92D27">
        <w:t xml:space="preserve"> </w:t>
      </w:r>
    </w:p>
    <w:p w:rsidR="00A92D27" w:rsidRDefault="00A92D27" w:rsidP="00A92D27">
      <w:pPr>
        <w:pStyle w:val="Geenafstand"/>
      </w:pPr>
    </w:p>
    <w:p w:rsidR="001E5EB7" w:rsidRDefault="00A92D27" w:rsidP="00A92D27">
      <w:pPr>
        <w:pStyle w:val="Geenafstand"/>
      </w:pPr>
      <w:r>
        <w:t xml:space="preserve">U kunt ons bereiken via e-mailadres </w:t>
      </w:r>
      <w:hyperlink r:id="rId7" w:history="1">
        <w:r w:rsidRPr="00A5298F">
          <w:rPr>
            <w:rStyle w:val="Hyperlink"/>
          </w:rPr>
          <w:t>dekleppermr@gmail.com</w:t>
        </w:r>
      </w:hyperlink>
      <w:r>
        <w:t>.</w:t>
      </w:r>
    </w:p>
    <w:p w:rsidR="00A92D27" w:rsidRPr="00A92D27" w:rsidRDefault="00A92D27" w:rsidP="00A92D27">
      <w:pPr>
        <w:pStyle w:val="Geenafstand"/>
      </w:pPr>
    </w:p>
    <w:sectPr w:rsidR="00A92D27" w:rsidRPr="00A92D27" w:rsidSect="0089273C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60B" w:rsidRDefault="0022060B" w:rsidP="0089273C">
      <w:pPr>
        <w:spacing w:after="0" w:line="240" w:lineRule="auto"/>
      </w:pPr>
      <w:r>
        <w:separator/>
      </w:r>
    </w:p>
  </w:endnote>
  <w:endnote w:type="continuationSeparator" w:id="0">
    <w:p w:rsidR="0022060B" w:rsidRDefault="0022060B" w:rsidP="0089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73C" w:rsidRPr="00A92D27" w:rsidRDefault="0089273C" w:rsidP="0089273C">
    <w:pPr>
      <w:pStyle w:val="Geenafstand"/>
      <w:rPr>
        <w:i/>
        <w:sz w:val="18"/>
        <w:szCs w:val="18"/>
      </w:rPr>
    </w:pPr>
    <w:r w:rsidRPr="00A92D27">
      <w:rPr>
        <w:i/>
        <w:sz w:val="18"/>
        <w:szCs w:val="18"/>
      </w:rPr>
      <w:t>Jaarverslag medezeggenschapsraad basisschool De Klepper Luyksgestel 2015-2016</w:t>
    </w:r>
  </w:p>
  <w:p w:rsidR="0089273C" w:rsidRPr="00A92D27" w:rsidRDefault="0089273C" w:rsidP="0089273C">
    <w:pPr>
      <w:pStyle w:val="Geenafstand"/>
      <w:rPr>
        <w:i/>
        <w:sz w:val="18"/>
        <w:szCs w:val="18"/>
      </w:rPr>
    </w:pPr>
    <w:r w:rsidRPr="00A92D27">
      <w:rPr>
        <w:i/>
        <w:sz w:val="18"/>
        <w:szCs w:val="18"/>
      </w:rPr>
      <w:t>13 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60B" w:rsidRDefault="0022060B" w:rsidP="0089273C">
      <w:pPr>
        <w:spacing w:after="0" w:line="240" w:lineRule="auto"/>
      </w:pPr>
      <w:r>
        <w:separator/>
      </w:r>
    </w:p>
  </w:footnote>
  <w:footnote w:type="continuationSeparator" w:id="0">
    <w:p w:rsidR="0022060B" w:rsidRDefault="0022060B" w:rsidP="00892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B39D9"/>
    <w:multiLevelType w:val="hybridMultilevel"/>
    <w:tmpl w:val="35B6F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94F98"/>
    <w:multiLevelType w:val="multilevel"/>
    <w:tmpl w:val="5F9C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A7BF1"/>
    <w:multiLevelType w:val="hybridMultilevel"/>
    <w:tmpl w:val="292E42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C6"/>
    <w:rsid w:val="00055970"/>
    <w:rsid w:val="000E7DE9"/>
    <w:rsid w:val="001E5EB7"/>
    <w:rsid w:val="0022060B"/>
    <w:rsid w:val="002449BA"/>
    <w:rsid w:val="002A6414"/>
    <w:rsid w:val="002B7457"/>
    <w:rsid w:val="00316F12"/>
    <w:rsid w:val="00371D31"/>
    <w:rsid w:val="00375F05"/>
    <w:rsid w:val="00414ECC"/>
    <w:rsid w:val="00430528"/>
    <w:rsid w:val="005D01FB"/>
    <w:rsid w:val="005E13ED"/>
    <w:rsid w:val="006C4FC8"/>
    <w:rsid w:val="00711121"/>
    <w:rsid w:val="00744318"/>
    <w:rsid w:val="0074555B"/>
    <w:rsid w:val="008073D5"/>
    <w:rsid w:val="00824BC6"/>
    <w:rsid w:val="00827C04"/>
    <w:rsid w:val="0085398D"/>
    <w:rsid w:val="0089273C"/>
    <w:rsid w:val="0089299F"/>
    <w:rsid w:val="008D0FD6"/>
    <w:rsid w:val="008D1B03"/>
    <w:rsid w:val="00A07488"/>
    <w:rsid w:val="00A92D27"/>
    <w:rsid w:val="00C21A8F"/>
    <w:rsid w:val="00C867F6"/>
    <w:rsid w:val="00C91411"/>
    <w:rsid w:val="00CB3795"/>
    <w:rsid w:val="00D9622E"/>
    <w:rsid w:val="00EB100C"/>
    <w:rsid w:val="00ED23B1"/>
    <w:rsid w:val="00ED39DE"/>
    <w:rsid w:val="00EE49A6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3BD6C-F61C-4E86-9501-CA5D9091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14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16F1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14EC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92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273C"/>
  </w:style>
  <w:style w:type="paragraph" w:styleId="Voettekst">
    <w:name w:val="footer"/>
    <w:basedOn w:val="Standaard"/>
    <w:link w:val="VoettekstChar"/>
    <w:uiPriority w:val="99"/>
    <w:unhideWhenUsed/>
    <w:rsid w:val="00892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273C"/>
  </w:style>
  <w:style w:type="character" w:styleId="Hyperlink">
    <w:name w:val="Hyperlink"/>
    <w:basedOn w:val="Standaardalinea-lettertype"/>
    <w:uiPriority w:val="99"/>
    <w:unhideWhenUsed/>
    <w:rsid w:val="00A92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klepperm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102BEA0B</Template>
  <TotalTime>0</TotalTime>
  <Pages>2</Pages>
  <Words>666</Words>
  <Characters>3667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woCom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Fam.Castelijns</dc:creator>
  <cp:lastModifiedBy>Nancy.Heuveling</cp:lastModifiedBy>
  <cp:revision>2</cp:revision>
  <dcterms:created xsi:type="dcterms:W3CDTF">2016-11-30T10:27:00Z</dcterms:created>
  <dcterms:modified xsi:type="dcterms:W3CDTF">2016-11-30T10:27:00Z</dcterms:modified>
</cp:coreProperties>
</file>